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0D18118" w14:textId="77777777">
        <w:trPr>
          <w:trHeight w:hRule="exact" w:val="864"/>
        </w:trPr>
        <w:tc>
          <w:tcPr>
            <w:tcW w:w="5721" w:type="dxa"/>
            <w:vAlign w:val="bottom"/>
          </w:tcPr>
          <w:p w14:paraId="691A88D9" w14:textId="633B8EB3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31003">
              <w:t>January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3A00EEAF" w14:textId="6F61C293" w:rsidR="00661028" w:rsidRDefault="00F45D84">
            <w:r w:rsidRPr="002A2D3F">
              <w:rPr>
                <w:sz w:val="28"/>
                <w:szCs w:val="28"/>
              </w:rPr>
              <w:t xml:space="preserve">Twindly Esports </w:t>
            </w:r>
            <w:r w:rsidR="006E57AE"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661028" w14:paraId="69E6F429" w14:textId="77777777">
        <w:tc>
          <w:tcPr>
            <w:tcW w:w="5721" w:type="dxa"/>
          </w:tcPr>
          <w:p w14:paraId="1052678A" w14:textId="11D46B28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31003">
              <w:t>2024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45AC93D" w14:textId="1D960506" w:rsidR="00661028" w:rsidRDefault="00F45D84">
            <w:r>
              <w:rPr>
                <w:noProof/>
              </w:rPr>
              <w:drawing>
                <wp:inline distT="0" distB="0" distL="0" distR="0" wp14:anchorId="1F4B75C0" wp14:editId="2CF10491">
                  <wp:extent cx="3225165" cy="2143125"/>
                  <wp:effectExtent l="0" t="0" r="0" b="9525"/>
                  <wp:docPr id="1" name="Picture 1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4E024274" w14:textId="77777777">
        <w:trPr>
          <w:trHeight w:hRule="exact" w:val="288"/>
        </w:trPr>
        <w:tc>
          <w:tcPr>
            <w:tcW w:w="5721" w:type="dxa"/>
          </w:tcPr>
          <w:p w14:paraId="5C31C247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BF70185" w14:textId="7B818B89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C31003" w14:paraId="5BA83760" w14:textId="77777777" w:rsidTr="00C31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47BC2EC9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195BBC46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F528871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4C494E09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33439A31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437F2B5C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00AF2EEF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C31003" w14:paraId="750D3C5D" w14:textId="77777777" w:rsidTr="00C3100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5F6152B0" w14:textId="0322713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AE160F" w14:textId="642B26B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10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9437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911B69" w14:textId="28C8E50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3100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310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D55C71" w14:textId="57793AE6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3100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310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4837F6" w14:textId="718DEB1F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100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310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97BB33" w14:textId="2DA573A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3100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3100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F55D69" w14:textId="47A6AC2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1003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3100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31003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6</w:t>
            </w:r>
            <w:r>
              <w:fldChar w:fldCharType="end"/>
            </w:r>
          </w:p>
        </w:tc>
      </w:tr>
      <w:tr w:rsidR="00C31003" w14:paraId="65904A2F" w14:textId="77777777" w:rsidTr="00C31003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17D1B6F8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65133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A038D8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B191F5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393586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C74780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0EA9AD" w14:textId="77777777" w:rsidR="00661028" w:rsidRDefault="00661028"/>
        </w:tc>
      </w:tr>
      <w:tr w:rsidR="00661028" w14:paraId="66AEA1DF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7AC783" w14:textId="39BAC96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3100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44CFA5" w14:textId="2ED128D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3100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DECBE0" w14:textId="4EBD46A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3100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402F88" w14:textId="0AC17B5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3100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6C6879" w14:textId="59FB709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3100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EF0AB4B" w14:textId="73F968A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3100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E84513" w14:textId="4A454C3E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31003">
              <w:rPr>
                <w:noProof/>
              </w:rPr>
              <w:t>13</w:t>
            </w:r>
            <w:r>
              <w:fldChar w:fldCharType="end"/>
            </w:r>
          </w:p>
        </w:tc>
      </w:tr>
      <w:tr w:rsidR="00661028" w14:paraId="0224724D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84DC26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FE8C7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5FE2A9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874C08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7C9231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013FF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008CBF" w14:textId="77777777" w:rsidR="00661028" w:rsidRDefault="00661028"/>
        </w:tc>
      </w:tr>
      <w:tr w:rsidR="00661028" w14:paraId="207580A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41B1A3" w14:textId="6C3B7C5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3100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48A6DD" w14:textId="35608F9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3100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36454D" w14:textId="3CEF594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3100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50D6CB8" w14:textId="3BC184F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3100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10AF34" w14:textId="293EB68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3100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1E27FF" w14:textId="59D9A1D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3100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F12DC3" w14:textId="0DFBBF8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31003">
              <w:rPr>
                <w:noProof/>
              </w:rPr>
              <w:t>20</w:t>
            </w:r>
            <w:r>
              <w:fldChar w:fldCharType="end"/>
            </w:r>
          </w:p>
        </w:tc>
      </w:tr>
      <w:tr w:rsidR="00661028" w14:paraId="11D7A440" w14:textId="77777777" w:rsidTr="00661028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D59FA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5B5FE0" w14:textId="29E80165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879FEC6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2FC912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3419AE5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E0177C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DF1D727" w14:textId="77777777" w:rsidR="00661028" w:rsidRDefault="00661028"/>
        </w:tc>
      </w:tr>
      <w:tr w:rsidR="00661028" w14:paraId="7A0610A9" w14:textId="77777777" w:rsidTr="0066102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C4DDC1" w14:textId="34D461EC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3100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7BF8EC" w14:textId="4A6D0EB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3100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095E55" w14:textId="5E3320F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3100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74D299" w14:textId="0B9DD7B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3100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C00AC0" w14:textId="7AC014E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3100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69596A" w14:textId="49B63160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3100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982667" w14:textId="6E0F3B9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31003">
              <w:rPr>
                <w:noProof/>
              </w:rPr>
              <w:t>27</w:t>
            </w:r>
            <w:r>
              <w:fldChar w:fldCharType="end"/>
            </w:r>
          </w:p>
        </w:tc>
      </w:tr>
      <w:tr w:rsidR="00C31003" w14:paraId="7B64BC49" w14:textId="77777777" w:rsidTr="00C3100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BA1C07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D22377" w14:textId="448A3976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A76DCA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2BA4E5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6195C0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BA8ED6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0693E6" w14:textId="77777777" w:rsidR="00661028" w:rsidRDefault="00661028"/>
        </w:tc>
      </w:tr>
      <w:tr w:rsidR="00C31003" w14:paraId="431D21BD" w14:textId="77777777" w:rsidTr="00C3100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29845A3" w14:textId="76282F7A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3100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3100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310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B467A5" w14:textId="7D6BACF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10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100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F8C7DB" w14:textId="4F968C8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310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180F20" w14:textId="1A23B678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310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3100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310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100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C3100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6090E0D" w14:textId="12525EC9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310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3100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46CD0E0" w14:textId="3E921812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310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3100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1003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F74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D961E81" w14:textId="44BAB63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310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F749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C31003" w14:paraId="3A84DA73" w14:textId="77777777" w:rsidTr="00C3100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A4388F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0669EB1" w14:textId="77777777" w:rsidR="00661028" w:rsidRDefault="00A73DA1">
            <w:r>
              <w:t>Smash practice</w:t>
            </w:r>
          </w:p>
          <w:p w14:paraId="6A1AAB2D" w14:textId="7228322B" w:rsidR="00A73DA1" w:rsidRDefault="00205F20">
            <w:r>
              <w:t>5:00-6:00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25C666" w14:textId="614D3773" w:rsidR="00623C1B" w:rsidRDefault="00623C1B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B41526" w14:textId="77777777" w:rsidR="00661028" w:rsidRDefault="008B4CA1">
            <w:r>
              <w:t>Smash practice</w:t>
            </w:r>
          </w:p>
          <w:p w14:paraId="703903DB" w14:textId="5A46DCC3" w:rsidR="008B4CA1" w:rsidRDefault="008B4CA1">
            <w:r>
              <w:t>3:00-4:00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655C95D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41AE8B3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75DF4CC" w14:textId="77777777" w:rsidR="00661028" w:rsidRDefault="00661028"/>
        </w:tc>
      </w:tr>
      <w:tr w:rsidR="00C31003" w14:paraId="0690E89A" w14:textId="77777777" w:rsidTr="00C31003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5BD4B4A" w14:textId="4371689D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310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F749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F749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45D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9FE23BC" w14:textId="5B4768A3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100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45D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45D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45D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45D8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5ADB292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3A86B9F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5F3591C5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52618B2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18E2E3E" w14:textId="77777777" w:rsidR="00661028" w:rsidRDefault="00661028">
            <w:pPr>
              <w:pStyle w:val="Dates"/>
            </w:pPr>
          </w:p>
        </w:tc>
      </w:tr>
      <w:tr w:rsidR="00C31003" w14:paraId="4A7EE00E" w14:textId="77777777" w:rsidTr="00C31003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0381AE4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36C4020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AE4ADF1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1F1E61A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18156E8E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93F01C6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133C7A5" w14:textId="77777777" w:rsidR="00661028" w:rsidRDefault="00661028"/>
        </w:tc>
      </w:tr>
    </w:tbl>
    <w:p w14:paraId="00664E22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661028" w14:paraId="1CC34123" w14:textId="77777777">
        <w:tc>
          <w:tcPr>
            <w:tcW w:w="1800" w:type="dxa"/>
          </w:tcPr>
          <w:p w14:paraId="6FD0280B" w14:textId="627E7843" w:rsidR="00661028" w:rsidRDefault="00661028" w:rsidP="00DA67E1">
            <w:pPr>
              <w:pStyle w:val="Events-Dark"/>
            </w:pPr>
          </w:p>
        </w:tc>
        <w:tc>
          <w:tcPr>
            <w:tcW w:w="1800" w:type="dxa"/>
          </w:tcPr>
          <w:p w14:paraId="1F9D28F5" w14:textId="3DBCA425" w:rsidR="00661028" w:rsidRDefault="00661028" w:rsidP="00841D8E">
            <w:pPr>
              <w:pStyle w:val="Events"/>
            </w:pPr>
          </w:p>
        </w:tc>
        <w:tc>
          <w:tcPr>
            <w:tcW w:w="1800" w:type="dxa"/>
          </w:tcPr>
          <w:p w14:paraId="6B3903B6" w14:textId="20BFDA90" w:rsidR="00661028" w:rsidRDefault="00661028" w:rsidP="00D614D4">
            <w:pPr>
              <w:pStyle w:val="Events-Dark"/>
            </w:pPr>
          </w:p>
        </w:tc>
        <w:tc>
          <w:tcPr>
            <w:tcW w:w="1800" w:type="dxa"/>
          </w:tcPr>
          <w:p w14:paraId="05504C9D" w14:textId="393D1963" w:rsidR="00661028" w:rsidRDefault="00661028">
            <w:pPr>
              <w:pStyle w:val="Events"/>
            </w:pPr>
          </w:p>
        </w:tc>
        <w:tc>
          <w:tcPr>
            <w:tcW w:w="1800" w:type="dxa"/>
          </w:tcPr>
          <w:p w14:paraId="7497E14C" w14:textId="724B29EA" w:rsidR="00661028" w:rsidRDefault="00661028">
            <w:pPr>
              <w:pStyle w:val="Events-Dark"/>
            </w:pPr>
          </w:p>
        </w:tc>
        <w:tc>
          <w:tcPr>
            <w:tcW w:w="1800" w:type="dxa"/>
          </w:tcPr>
          <w:p w14:paraId="01AB1EA5" w14:textId="6739AC36" w:rsidR="00661028" w:rsidRDefault="00661028">
            <w:pPr>
              <w:pStyle w:val="Events"/>
            </w:pPr>
          </w:p>
        </w:tc>
      </w:tr>
      <w:tr w:rsidR="006521F2" w14:paraId="54C36BEA" w14:textId="77777777">
        <w:tc>
          <w:tcPr>
            <w:tcW w:w="1800" w:type="dxa"/>
          </w:tcPr>
          <w:p w14:paraId="4C457507" w14:textId="77777777" w:rsidR="006521F2" w:rsidRDefault="006521F2" w:rsidP="00DA67E1">
            <w:pPr>
              <w:pStyle w:val="Events-Dark"/>
            </w:pPr>
          </w:p>
        </w:tc>
        <w:tc>
          <w:tcPr>
            <w:tcW w:w="1800" w:type="dxa"/>
          </w:tcPr>
          <w:p w14:paraId="1FA75A6C" w14:textId="77777777" w:rsidR="006521F2" w:rsidRDefault="006521F2" w:rsidP="00841D8E">
            <w:pPr>
              <w:pStyle w:val="Events"/>
            </w:pPr>
          </w:p>
        </w:tc>
        <w:tc>
          <w:tcPr>
            <w:tcW w:w="1800" w:type="dxa"/>
          </w:tcPr>
          <w:p w14:paraId="7244A2A5" w14:textId="77777777" w:rsidR="006521F2" w:rsidRDefault="006521F2" w:rsidP="00D614D4">
            <w:pPr>
              <w:pStyle w:val="Events-Dark"/>
            </w:pPr>
          </w:p>
        </w:tc>
        <w:tc>
          <w:tcPr>
            <w:tcW w:w="1800" w:type="dxa"/>
          </w:tcPr>
          <w:p w14:paraId="4E2083BC" w14:textId="77777777" w:rsidR="006521F2" w:rsidRDefault="006521F2">
            <w:pPr>
              <w:pStyle w:val="Events"/>
            </w:pPr>
          </w:p>
        </w:tc>
        <w:tc>
          <w:tcPr>
            <w:tcW w:w="1800" w:type="dxa"/>
          </w:tcPr>
          <w:p w14:paraId="506A9D6F" w14:textId="77777777" w:rsidR="006521F2" w:rsidRDefault="006521F2">
            <w:pPr>
              <w:pStyle w:val="Events-Dark"/>
            </w:pPr>
          </w:p>
        </w:tc>
        <w:tc>
          <w:tcPr>
            <w:tcW w:w="1800" w:type="dxa"/>
          </w:tcPr>
          <w:p w14:paraId="252698DF" w14:textId="77777777" w:rsidR="006521F2" w:rsidRDefault="006521F2">
            <w:pPr>
              <w:pStyle w:val="Events"/>
            </w:pPr>
          </w:p>
        </w:tc>
      </w:tr>
    </w:tbl>
    <w:p w14:paraId="09A6A11B" w14:textId="1C648F2E" w:rsidR="00661028" w:rsidRDefault="00661028">
      <w:pPr>
        <w:pStyle w:val="NoSpacing"/>
      </w:pPr>
    </w:p>
    <w:p w14:paraId="58D5A470" w14:textId="371C07DF" w:rsidR="00550623" w:rsidRDefault="00550623">
      <w:pPr>
        <w:pStyle w:val="NoSpacing"/>
      </w:pPr>
    </w:p>
    <w:p w14:paraId="4966C43D" w14:textId="5EB7F680" w:rsidR="00550623" w:rsidRDefault="00550623">
      <w:pPr>
        <w:pStyle w:val="NoSpacing"/>
      </w:pPr>
    </w:p>
    <w:p w14:paraId="52786716" w14:textId="7017A7FB" w:rsidR="0059647D" w:rsidRDefault="0059647D">
      <w:pPr>
        <w:pStyle w:val="NoSpacing"/>
      </w:pPr>
    </w:p>
    <w:p w14:paraId="56944517" w14:textId="112B5568" w:rsidR="0059647D" w:rsidRDefault="0059647D">
      <w:pPr>
        <w:pStyle w:val="NoSpacing"/>
      </w:pPr>
    </w:p>
    <w:p w14:paraId="46782649" w14:textId="0A619E82" w:rsidR="0059647D" w:rsidRDefault="0059647D">
      <w:pPr>
        <w:pStyle w:val="NoSpacing"/>
      </w:pPr>
    </w:p>
    <w:p w14:paraId="5E0A887D" w14:textId="55230424" w:rsidR="0059647D" w:rsidRDefault="0059647D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C31003" w14:paraId="27B8BA79" w14:textId="77777777" w:rsidTr="000B4BE2">
        <w:trPr>
          <w:trHeight w:hRule="exact" w:val="864"/>
        </w:trPr>
        <w:tc>
          <w:tcPr>
            <w:tcW w:w="5721" w:type="dxa"/>
            <w:vAlign w:val="bottom"/>
          </w:tcPr>
          <w:p w14:paraId="775EA695" w14:textId="77777777" w:rsidR="00C31003" w:rsidRDefault="00C31003" w:rsidP="000B4B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052997FF" w14:textId="77777777" w:rsidR="00C31003" w:rsidRDefault="00C31003" w:rsidP="000B4BE2">
            <w:r w:rsidRPr="002A2D3F">
              <w:rPr>
                <w:sz w:val="28"/>
                <w:szCs w:val="28"/>
              </w:rPr>
              <w:t xml:space="preserve">Twindly Esports </w:t>
            </w:r>
            <w:r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C31003" w14:paraId="755A4072" w14:textId="77777777" w:rsidTr="000B4BE2">
        <w:tc>
          <w:tcPr>
            <w:tcW w:w="5721" w:type="dxa"/>
          </w:tcPr>
          <w:p w14:paraId="74D68D92" w14:textId="77777777" w:rsidR="00C31003" w:rsidRDefault="00C31003" w:rsidP="000B4BE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601FD2B" w14:textId="77777777" w:rsidR="00C31003" w:rsidRDefault="00C31003" w:rsidP="000B4BE2">
            <w:r>
              <w:rPr>
                <w:noProof/>
              </w:rPr>
              <w:drawing>
                <wp:inline distT="0" distB="0" distL="0" distR="0" wp14:anchorId="1CCA9664" wp14:editId="22F82DE2">
                  <wp:extent cx="3225165" cy="2143125"/>
                  <wp:effectExtent l="0" t="0" r="0" b="9525"/>
                  <wp:docPr id="716390666" name="Picture 716390666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03" w14:paraId="6EE65216" w14:textId="77777777" w:rsidTr="000B4BE2">
        <w:trPr>
          <w:trHeight w:hRule="exact" w:val="288"/>
        </w:trPr>
        <w:tc>
          <w:tcPr>
            <w:tcW w:w="5721" w:type="dxa"/>
          </w:tcPr>
          <w:p w14:paraId="22674FD9" w14:textId="77777777" w:rsidR="00C31003" w:rsidRDefault="00C31003" w:rsidP="000B4BE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706F0A2D" w14:textId="77777777" w:rsidR="00C31003" w:rsidRDefault="00C31003" w:rsidP="000B4B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C31003" w14:paraId="6594501E" w14:textId="77777777" w:rsidTr="000B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14E80C02" w14:textId="77777777" w:rsidR="00C31003" w:rsidRDefault="00C31003" w:rsidP="000B4BE2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25215F80" w14:textId="77777777" w:rsidR="00C31003" w:rsidRDefault="00C31003" w:rsidP="000B4BE2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0C5982E0" w14:textId="77777777" w:rsidR="00C31003" w:rsidRDefault="00C31003" w:rsidP="000B4BE2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60FE88E4" w14:textId="77777777" w:rsidR="00C31003" w:rsidRDefault="00C31003" w:rsidP="000B4BE2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1FD6718A" w14:textId="77777777" w:rsidR="00C31003" w:rsidRDefault="00C31003" w:rsidP="000B4BE2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00CE8564" w14:textId="77777777" w:rsidR="00C31003" w:rsidRDefault="00C31003" w:rsidP="000B4BE2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0DE00108" w14:textId="77777777" w:rsidR="00C31003" w:rsidRDefault="00C31003" w:rsidP="000B4BE2">
            <w:pPr>
              <w:pStyle w:val="Days"/>
            </w:pPr>
            <w:r>
              <w:t>Saturday</w:t>
            </w:r>
          </w:p>
        </w:tc>
      </w:tr>
      <w:tr w:rsidR="00C31003" w14:paraId="6CE315AC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05D28DCB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79965C57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8616D45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CA9A6B0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6C97BD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05F36B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582DD4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C31003" w14:paraId="7DC600E4" w14:textId="77777777" w:rsidTr="000B4BE2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5EC36AC2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9E37750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664DB93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16489A5B" w14:textId="77777777" w:rsidR="00C31003" w:rsidRDefault="00C31003" w:rsidP="000B4BE2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564396" w14:textId="77777777" w:rsidR="00C31003" w:rsidRDefault="00C31003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768407" w14:textId="77777777" w:rsidR="00783EE4" w:rsidRDefault="00783EE4" w:rsidP="00783EE4">
            <w:r>
              <w:t>Smash practice</w:t>
            </w:r>
          </w:p>
          <w:p w14:paraId="5A6BC9FA" w14:textId="4DB3CC25" w:rsidR="00C31003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3058A7" w14:textId="77777777" w:rsidR="00C31003" w:rsidRDefault="00C31003" w:rsidP="000B4BE2"/>
        </w:tc>
      </w:tr>
      <w:tr w:rsidR="00C31003" w14:paraId="56238D36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01D1F58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4837D3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5929715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BADD04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BDBADE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B6BD61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8BE6D7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C31003" w14:paraId="47D0222A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ED38EB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139A6C" w14:textId="77777777" w:rsidR="00A46E5E" w:rsidRDefault="00A46E5E" w:rsidP="00A46E5E">
            <w:r>
              <w:t>Smash practice</w:t>
            </w:r>
          </w:p>
          <w:p w14:paraId="12AB6CF5" w14:textId="4097DDA9" w:rsidR="00663A20" w:rsidRDefault="00663A20" w:rsidP="00A46E5E">
            <w:r>
              <w:t>In person</w:t>
            </w:r>
          </w:p>
          <w:p w14:paraId="23AD6338" w14:textId="0318092A" w:rsidR="00C31003" w:rsidRDefault="00A46E5E" w:rsidP="00A46E5E">
            <w:r>
              <w:t>4:30-5:30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C418A2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DA9192" w14:textId="77777777" w:rsidR="008B4CA1" w:rsidRDefault="008B4CA1" w:rsidP="008B4CA1">
            <w:r>
              <w:t>Smash practice</w:t>
            </w:r>
          </w:p>
          <w:p w14:paraId="76F1EF04" w14:textId="780F65A1" w:rsidR="00C31003" w:rsidRDefault="008B4CA1" w:rsidP="008B4CA1">
            <w:r>
              <w:t>3:00-4:00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A6B696F" w14:textId="77777777" w:rsidR="00C31003" w:rsidRDefault="00C31003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5669F9" w14:textId="77777777" w:rsidR="00783EE4" w:rsidRDefault="00783EE4" w:rsidP="00783EE4">
            <w:r>
              <w:t>Smash practice</w:t>
            </w:r>
          </w:p>
          <w:p w14:paraId="45B8A044" w14:textId="692C3A50" w:rsidR="00C31003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E91B7B" w14:textId="77777777" w:rsidR="00C31003" w:rsidRDefault="00C31003" w:rsidP="000B4BE2"/>
        </w:tc>
      </w:tr>
      <w:tr w:rsidR="00C31003" w14:paraId="16E016FE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BB6EFD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9DAF8F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64DE02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A5E37E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1540C6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62CA45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F6607A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31003" w14:paraId="7EE14401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DECC9D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F4DDBE" w14:textId="77777777" w:rsidR="00783EE4" w:rsidRDefault="00783EE4" w:rsidP="00783EE4">
            <w:r>
              <w:t>Smash practice</w:t>
            </w:r>
          </w:p>
          <w:p w14:paraId="575C81AB" w14:textId="3AEB92B9" w:rsidR="00C31003" w:rsidRDefault="00783EE4" w:rsidP="00783EE4">
            <w:r>
              <w:t>5:00-6:00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E766C6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23A4E9" w14:textId="77777777" w:rsidR="008B4CA1" w:rsidRDefault="008B4CA1" w:rsidP="008B4CA1">
            <w:r>
              <w:t>Smash practice</w:t>
            </w:r>
          </w:p>
          <w:p w14:paraId="525E71C0" w14:textId="157A7E66" w:rsidR="00C31003" w:rsidRDefault="008B4CA1" w:rsidP="008B4CA1">
            <w:r>
              <w:t>3:00-4:00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3EB8F5" w14:textId="77777777" w:rsidR="00C31003" w:rsidRDefault="00C31003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5E5B6C" w14:textId="77777777" w:rsidR="00783EE4" w:rsidRDefault="00783EE4" w:rsidP="00783EE4">
            <w:r>
              <w:t>Smash practice</w:t>
            </w:r>
          </w:p>
          <w:p w14:paraId="5D4A3930" w14:textId="5FE6002B" w:rsidR="00C31003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80CA65" w14:textId="77777777" w:rsidR="00C31003" w:rsidRDefault="00C31003" w:rsidP="000B4BE2"/>
        </w:tc>
      </w:tr>
      <w:tr w:rsidR="00C31003" w14:paraId="065C3F11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FAC6DD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ABC05D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FF6C7B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F1631C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73D409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9A0CD9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EEBC7CA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31003" w14:paraId="6EE1EEEC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EC28E0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83B46A" w14:textId="77777777" w:rsidR="00A46E5E" w:rsidRDefault="00A46E5E" w:rsidP="00A46E5E">
            <w:r>
              <w:t>Smash practice</w:t>
            </w:r>
          </w:p>
          <w:p w14:paraId="59C2DC15" w14:textId="515A37D3" w:rsidR="00663A20" w:rsidRDefault="00663A20" w:rsidP="00A46E5E">
            <w:r>
              <w:t>In person</w:t>
            </w:r>
          </w:p>
          <w:p w14:paraId="4DE8C79B" w14:textId="71AD2D3B" w:rsidR="00C31003" w:rsidRDefault="00A46E5E" w:rsidP="00A46E5E">
            <w:r>
              <w:t>4:30-5:30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63E61EB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C5832A" w14:textId="0516B5D4" w:rsidR="00C31003" w:rsidRDefault="00777CAC" w:rsidP="000B4BE2">
            <w:r>
              <w:t xml:space="preserve">SMASH </w:t>
            </w:r>
            <w:r w:rsidR="001A5A1B">
              <w:t>GAME!</w:t>
            </w:r>
          </w:p>
          <w:p w14:paraId="523F61B1" w14:textId="088B7767" w:rsidR="001A5A1B" w:rsidRDefault="001A5A1B" w:rsidP="000B4BE2">
            <w:r>
              <w:t>3:00-</w:t>
            </w:r>
            <w:r w:rsidR="001474E6">
              <w:t>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939DBD" w14:textId="6FB4A398" w:rsidR="00C31003" w:rsidRDefault="004B1C2A" w:rsidP="000B4BE2">
            <w:r>
              <w:t>ROCKET LEAUGE GAME! 3:00-</w:t>
            </w:r>
            <w:r w:rsidR="00472DB6">
              <w:t xml:space="preserve">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E14E54" w14:textId="77777777" w:rsidR="00783EE4" w:rsidRDefault="00783EE4" w:rsidP="00783EE4">
            <w:r>
              <w:t>Smash practice</w:t>
            </w:r>
          </w:p>
          <w:p w14:paraId="0E173EB8" w14:textId="0586C6A9" w:rsidR="00C31003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CDD144" w14:textId="77777777" w:rsidR="00C31003" w:rsidRDefault="00C31003" w:rsidP="000B4BE2"/>
        </w:tc>
      </w:tr>
      <w:tr w:rsidR="00C31003" w14:paraId="09178328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97D00A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14F6A9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4781F2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50DE81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74E08A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7D6FAA1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D59CCED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C31003" w14:paraId="246434DE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0F4DF3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B28E43" w14:textId="77777777" w:rsidR="00783EE4" w:rsidRDefault="00783EE4" w:rsidP="00783EE4">
            <w:r>
              <w:t>Smash practice</w:t>
            </w:r>
          </w:p>
          <w:p w14:paraId="742E5ADC" w14:textId="79087827" w:rsidR="00C31003" w:rsidRDefault="00783EE4" w:rsidP="00783EE4">
            <w:r>
              <w:t>5:00-6:00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60A63B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A997B85" w14:textId="04DA1925" w:rsidR="001474E6" w:rsidRDefault="00C20D32" w:rsidP="001474E6">
            <w:r>
              <w:t xml:space="preserve">SMASH </w:t>
            </w:r>
            <w:r w:rsidR="001474E6">
              <w:t>GAME!</w:t>
            </w:r>
          </w:p>
          <w:p w14:paraId="63D5E618" w14:textId="6D24A83B" w:rsidR="00C31003" w:rsidRDefault="001474E6" w:rsidP="001474E6"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FE91D8F" w14:textId="56BF7438" w:rsidR="00C31003" w:rsidRDefault="00472DB6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4D1FAD92" w14:textId="77777777" w:rsidR="00C31003" w:rsidRDefault="00C31003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352A3D6" w14:textId="77777777" w:rsidR="00C31003" w:rsidRDefault="00C31003" w:rsidP="000B4BE2"/>
        </w:tc>
      </w:tr>
      <w:tr w:rsidR="00C31003" w14:paraId="178D22AD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34CE03F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2743A230" w14:textId="77777777" w:rsidR="00C31003" w:rsidRDefault="00C31003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68B1C1FC" w14:textId="77777777" w:rsidR="00C31003" w:rsidRDefault="00C31003" w:rsidP="000B4BE2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066BC362" w14:textId="77777777" w:rsidR="00C31003" w:rsidRDefault="00C31003" w:rsidP="000B4BE2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6F332A1D" w14:textId="77777777" w:rsidR="00C31003" w:rsidRDefault="00C31003" w:rsidP="000B4BE2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18E39E7D" w14:textId="77777777" w:rsidR="00C31003" w:rsidRDefault="00C31003" w:rsidP="000B4BE2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6F43CFF0" w14:textId="77777777" w:rsidR="00C31003" w:rsidRDefault="00C31003" w:rsidP="000B4BE2">
            <w:pPr>
              <w:pStyle w:val="Dates"/>
            </w:pPr>
          </w:p>
        </w:tc>
      </w:tr>
      <w:tr w:rsidR="00C31003" w14:paraId="64FA5823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1C77FD53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423E0EA7" w14:textId="77777777" w:rsidR="00C31003" w:rsidRDefault="00C31003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1C4EAAB" w14:textId="77777777" w:rsidR="00C31003" w:rsidRDefault="00C31003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A6B7F55" w14:textId="77777777" w:rsidR="00C31003" w:rsidRDefault="00C31003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900B838" w14:textId="77777777" w:rsidR="00C31003" w:rsidRDefault="00C31003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BA81C1A" w14:textId="77777777" w:rsidR="00C31003" w:rsidRDefault="00C31003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B4AF087" w14:textId="77777777" w:rsidR="00C31003" w:rsidRDefault="00C31003" w:rsidP="000B4BE2"/>
        </w:tc>
      </w:tr>
    </w:tbl>
    <w:p w14:paraId="73142289" w14:textId="77777777" w:rsidR="00C31003" w:rsidRDefault="00C31003" w:rsidP="00C31003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C31003" w14:paraId="2EA0FAD9" w14:textId="77777777" w:rsidTr="000B4BE2">
        <w:tc>
          <w:tcPr>
            <w:tcW w:w="1800" w:type="dxa"/>
          </w:tcPr>
          <w:p w14:paraId="667DCA38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02C3A847" w14:textId="77777777" w:rsidR="00C31003" w:rsidRDefault="00C31003" w:rsidP="000B4BE2">
            <w:pPr>
              <w:pStyle w:val="Events"/>
            </w:pPr>
          </w:p>
        </w:tc>
        <w:tc>
          <w:tcPr>
            <w:tcW w:w="1800" w:type="dxa"/>
          </w:tcPr>
          <w:p w14:paraId="271B6EC8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6275B0F8" w14:textId="77777777" w:rsidR="00C31003" w:rsidRDefault="00C31003" w:rsidP="000B4BE2">
            <w:pPr>
              <w:pStyle w:val="Events"/>
            </w:pPr>
          </w:p>
        </w:tc>
        <w:tc>
          <w:tcPr>
            <w:tcW w:w="1800" w:type="dxa"/>
          </w:tcPr>
          <w:p w14:paraId="5813016B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6C2A5237" w14:textId="77777777" w:rsidR="00C31003" w:rsidRDefault="00C31003" w:rsidP="000B4BE2">
            <w:pPr>
              <w:pStyle w:val="Events"/>
            </w:pPr>
          </w:p>
        </w:tc>
      </w:tr>
      <w:tr w:rsidR="00C31003" w14:paraId="475ADE1A" w14:textId="77777777" w:rsidTr="000B4BE2">
        <w:tc>
          <w:tcPr>
            <w:tcW w:w="1800" w:type="dxa"/>
          </w:tcPr>
          <w:p w14:paraId="70C41BD7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2E6CEC1C" w14:textId="77777777" w:rsidR="00C31003" w:rsidRDefault="00C31003" w:rsidP="000B4BE2">
            <w:pPr>
              <w:pStyle w:val="Events"/>
            </w:pPr>
          </w:p>
        </w:tc>
        <w:tc>
          <w:tcPr>
            <w:tcW w:w="1800" w:type="dxa"/>
          </w:tcPr>
          <w:p w14:paraId="23AAC252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68ED7697" w14:textId="77777777" w:rsidR="00C31003" w:rsidRDefault="00C31003" w:rsidP="000B4BE2">
            <w:pPr>
              <w:pStyle w:val="Events"/>
            </w:pPr>
          </w:p>
        </w:tc>
        <w:tc>
          <w:tcPr>
            <w:tcW w:w="1800" w:type="dxa"/>
          </w:tcPr>
          <w:p w14:paraId="78EB5E89" w14:textId="77777777" w:rsidR="00C31003" w:rsidRDefault="00C31003" w:rsidP="000B4BE2">
            <w:pPr>
              <w:pStyle w:val="Events-Dark"/>
            </w:pPr>
          </w:p>
        </w:tc>
        <w:tc>
          <w:tcPr>
            <w:tcW w:w="1800" w:type="dxa"/>
          </w:tcPr>
          <w:p w14:paraId="7896AC3F" w14:textId="77777777" w:rsidR="00C31003" w:rsidRDefault="00C31003" w:rsidP="000B4BE2">
            <w:pPr>
              <w:pStyle w:val="Events"/>
            </w:pPr>
          </w:p>
        </w:tc>
      </w:tr>
    </w:tbl>
    <w:p w14:paraId="040776F9" w14:textId="77777777" w:rsidR="00C31003" w:rsidRDefault="00C31003" w:rsidP="00C31003">
      <w:pPr>
        <w:pStyle w:val="NoSpacing"/>
      </w:pPr>
    </w:p>
    <w:p w14:paraId="2D6BD4AC" w14:textId="77777777" w:rsidR="00C31003" w:rsidRDefault="00C31003" w:rsidP="00C31003">
      <w:pPr>
        <w:pStyle w:val="NoSpacing"/>
      </w:pPr>
    </w:p>
    <w:p w14:paraId="3B62C606" w14:textId="04FD34FE" w:rsidR="0059647D" w:rsidRDefault="0059647D">
      <w:pPr>
        <w:pStyle w:val="NoSpacing"/>
      </w:pPr>
    </w:p>
    <w:p w14:paraId="00E69792" w14:textId="29515E5C" w:rsidR="0059647D" w:rsidRDefault="0059647D">
      <w:pPr>
        <w:pStyle w:val="NoSpacing"/>
      </w:pPr>
    </w:p>
    <w:p w14:paraId="319DAA3E" w14:textId="77777777" w:rsidR="0059647D" w:rsidRDefault="0059647D">
      <w:pPr>
        <w:pStyle w:val="NoSpacing"/>
      </w:pPr>
    </w:p>
    <w:p w14:paraId="700593FC" w14:textId="77777777" w:rsidR="00550623" w:rsidRDefault="00550623">
      <w:pPr>
        <w:pStyle w:val="NoSpacing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C02CA9" w14:paraId="5B9FE54E" w14:textId="77777777" w:rsidTr="000B4BE2">
        <w:trPr>
          <w:trHeight w:hRule="exact" w:val="864"/>
        </w:trPr>
        <w:tc>
          <w:tcPr>
            <w:tcW w:w="5721" w:type="dxa"/>
            <w:vAlign w:val="bottom"/>
          </w:tcPr>
          <w:p w14:paraId="7ACD8210" w14:textId="77777777" w:rsidR="00C02CA9" w:rsidRDefault="00C02CA9" w:rsidP="000B4B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3903A363" w14:textId="77777777" w:rsidR="00C02CA9" w:rsidRDefault="00C02CA9" w:rsidP="000B4BE2">
            <w:r w:rsidRPr="002A2D3F">
              <w:rPr>
                <w:sz w:val="28"/>
                <w:szCs w:val="28"/>
              </w:rPr>
              <w:t xml:space="preserve">Twindly Esports </w:t>
            </w:r>
            <w:r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C02CA9" w14:paraId="2E716992" w14:textId="77777777" w:rsidTr="000B4BE2">
        <w:tc>
          <w:tcPr>
            <w:tcW w:w="5721" w:type="dxa"/>
          </w:tcPr>
          <w:p w14:paraId="202CC119" w14:textId="77777777" w:rsidR="00C02CA9" w:rsidRDefault="00C02CA9" w:rsidP="000B4BE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6FF894CD" w14:textId="77777777" w:rsidR="00C02CA9" w:rsidRDefault="00C02CA9" w:rsidP="000B4BE2">
            <w:r>
              <w:rPr>
                <w:noProof/>
              </w:rPr>
              <w:drawing>
                <wp:inline distT="0" distB="0" distL="0" distR="0" wp14:anchorId="5DCC5FC4" wp14:editId="0482C3EA">
                  <wp:extent cx="3225165" cy="2143125"/>
                  <wp:effectExtent l="0" t="0" r="0" b="9525"/>
                  <wp:docPr id="798870214" name="Picture 798870214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A9" w14:paraId="7D5EEF45" w14:textId="77777777" w:rsidTr="000B4BE2">
        <w:trPr>
          <w:trHeight w:hRule="exact" w:val="288"/>
        </w:trPr>
        <w:tc>
          <w:tcPr>
            <w:tcW w:w="5721" w:type="dxa"/>
          </w:tcPr>
          <w:p w14:paraId="4FEBCB7F" w14:textId="77777777" w:rsidR="00C02CA9" w:rsidRDefault="00C02CA9" w:rsidP="000B4BE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23EAAF97" w14:textId="77777777" w:rsidR="00C02CA9" w:rsidRDefault="00C02CA9" w:rsidP="000B4B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C02CA9" w14:paraId="1983B96B" w14:textId="77777777" w:rsidTr="000B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3E0E2BD8" w14:textId="77777777" w:rsidR="00C02CA9" w:rsidRDefault="00C02CA9" w:rsidP="000B4BE2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40B4C806" w14:textId="77777777" w:rsidR="00C02CA9" w:rsidRDefault="00C02CA9" w:rsidP="000B4BE2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726A5DC0" w14:textId="77777777" w:rsidR="00C02CA9" w:rsidRDefault="00C02CA9" w:rsidP="000B4BE2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759B8B34" w14:textId="77777777" w:rsidR="00C02CA9" w:rsidRDefault="00C02CA9" w:rsidP="000B4BE2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6B383EDA" w14:textId="77777777" w:rsidR="00C02CA9" w:rsidRDefault="00C02CA9" w:rsidP="000B4BE2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67D01FDD" w14:textId="77777777" w:rsidR="00C02CA9" w:rsidRDefault="00C02CA9" w:rsidP="000B4BE2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36634611" w14:textId="77777777" w:rsidR="00C02CA9" w:rsidRDefault="00C02CA9" w:rsidP="000B4BE2">
            <w:pPr>
              <w:pStyle w:val="Days"/>
            </w:pPr>
            <w:r>
              <w:t>Saturday</w:t>
            </w:r>
          </w:p>
        </w:tc>
      </w:tr>
      <w:tr w:rsidR="00C02CA9" w14:paraId="2E34569A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6D6CFD08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93420D5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2FDC47D9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0BD19B6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19038B3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DC2635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B2B0C5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C02CA9" w14:paraId="75EEA16B" w14:textId="77777777" w:rsidTr="000B4BE2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28EB0E0A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C866308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2A921C19" w14:textId="77777777" w:rsidR="00C02CA9" w:rsidRDefault="00C02CA9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424CBE07" w14:textId="77777777" w:rsidR="00C02CA9" w:rsidRDefault="00C02CA9" w:rsidP="000B4BE2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1522EF4F" w14:textId="77777777" w:rsidR="00C02CA9" w:rsidRDefault="00C02CA9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C057E7" w14:textId="77777777" w:rsidR="00783EE4" w:rsidRDefault="00783EE4" w:rsidP="00783EE4">
            <w:r>
              <w:t>Smash practice</w:t>
            </w:r>
          </w:p>
          <w:p w14:paraId="7843583A" w14:textId="51F8FB4E" w:rsidR="00C02CA9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9CA18E" w14:textId="77777777" w:rsidR="00C02CA9" w:rsidRDefault="00C02CA9" w:rsidP="000B4BE2"/>
        </w:tc>
      </w:tr>
      <w:tr w:rsidR="00C02CA9" w14:paraId="7A5DA711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B38818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78F53C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64C395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AFFB3B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45C093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F9C5CF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0265A29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C02CA9" w14:paraId="221CC1CD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DF1EA6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952F4D" w14:textId="77777777" w:rsidR="00A43B17" w:rsidRDefault="00A43B17" w:rsidP="00A43B17">
            <w:r>
              <w:t>Smash practice</w:t>
            </w:r>
          </w:p>
          <w:p w14:paraId="1670A6FE" w14:textId="0C2DA594" w:rsidR="00663A20" w:rsidRDefault="00663A20" w:rsidP="00A43B17">
            <w:r>
              <w:t>In person</w:t>
            </w:r>
          </w:p>
          <w:p w14:paraId="0BA7C0AB" w14:textId="50445D1C" w:rsidR="00C02CA9" w:rsidRDefault="00A43B17" w:rsidP="00A43B17">
            <w:r>
              <w:t>4:30-5:30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D970510" w14:textId="77777777" w:rsidR="00C02CA9" w:rsidRDefault="00C02CA9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73C9CC" w14:textId="714382A1" w:rsidR="004C3D4E" w:rsidRDefault="00C20D32" w:rsidP="004C3D4E">
            <w:r>
              <w:t xml:space="preserve">SMASH </w:t>
            </w:r>
            <w:r w:rsidR="004C3D4E">
              <w:t>GAME!</w:t>
            </w:r>
          </w:p>
          <w:p w14:paraId="65A9FF57" w14:textId="061167F6" w:rsidR="00C02CA9" w:rsidRDefault="004C3D4E" w:rsidP="004C3D4E"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B5A637" w14:textId="723797AC" w:rsidR="00C02CA9" w:rsidRDefault="00EB721C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70C920" w14:textId="77777777" w:rsidR="00783EE4" w:rsidRDefault="00783EE4" w:rsidP="00783EE4">
            <w:r>
              <w:t>Smash practice</w:t>
            </w:r>
          </w:p>
          <w:p w14:paraId="64B65E40" w14:textId="36E097CF" w:rsidR="00C02CA9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4AA806" w14:textId="77777777" w:rsidR="00C02CA9" w:rsidRDefault="00C02CA9" w:rsidP="000B4BE2"/>
        </w:tc>
      </w:tr>
      <w:tr w:rsidR="00C02CA9" w14:paraId="70281DB7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43A439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FFF4DF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620ADF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47CA3A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25FC45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04BBDCE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BD6068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C02CA9" w14:paraId="082F09F1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08EE90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B4F888" w14:textId="68DC27F2" w:rsidR="00C02CA9" w:rsidRDefault="00295804" w:rsidP="000B4BE2">
            <w:r>
              <w:t>&lt;____</w:t>
            </w:r>
            <w:r w:rsidR="005677D4">
              <w:t>SPRING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AF5AAB" w14:textId="44F5C0BE" w:rsidR="00C02CA9" w:rsidRDefault="00295804" w:rsidP="000B4BE2">
            <w:r>
              <w:t xml:space="preserve">     </w:t>
            </w:r>
            <w:r w:rsidR="005677D4">
              <w:t>BREAK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35FCC1" w14:textId="74FD62B2" w:rsidR="00C02CA9" w:rsidRDefault="00295804" w:rsidP="000B4BE2">
            <w:r>
              <w:t xml:space="preserve">         </w:t>
            </w:r>
            <w:r w:rsidR="005677D4">
              <w:t>NO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2E5F83" w14:textId="1ECBD30A" w:rsidR="00C02CA9" w:rsidRDefault="00295804" w:rsidP="000B4BE2">
            <w:r>
              <w:t xml:space="preserve">    </w:t>
            </w:r>
            <w:r w:rsidR="005677D4">
              <w:t>SCHOOL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1317E8" w14:textId="51511116" w:rsidR="00C02CA9" w:rsidRDefault="005677D4" w:rsidP="000B4BE2">
            <w:r>
              <w:t>____________</w:t>
            </w:r>
            <w:r w:rsidR="00295804">
              <w:t>&gt;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88E7BC" w14:textId="77777777" w:rsidR="00C02CA9" w:rsidRDefault="00C02CA9" w:rsidP="000B4BE2"/>
        </w:tc>
      </w:tr>
      <w:tr w:rsidR="00C02CA9" w14:paraId="576D6C70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F9D12BC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7E461E8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8CD02F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81B58D1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C2B172D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C24FD99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21D822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C02CA9" w14:paraId="705FD32C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E5E798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48B528" w14:textId="77777777" w:rsidR="005677D4" w:rsidRDefault="005677D4" w:rsidP="005677D4">
            <w:r>
              <w:t>Smash practice</w:t>
            </w:r>
          </w:p>
          <w:p w14:paraId="4F6D312B" w14:textId="69977549" w:rsidR="00E51C03" w:rsidRDefault="00E51C03" w:rsidP="005677D4">
            <w:r>
              <w:t>In person</w:t>
            </w:r>
          </w:p>
          <w:p w14:paraId="5DF28311" w14:textId="645A940C" w:rsidR="00C02CA9" w:rsidRDefault="005677D4" w:rsidP="005677D4">
            <w:r>
              <w:t>4:30-5:30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9AFCA4" w14:textId="77777777" w:rsidR="00C02CA9" w:rsidRDefault="00C02CA9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45B005" w14:textId="2FB17B64" w:rsidR="004C3D4E" w:rsidRDefault="00C20D32" w:rsidP="004C3D4E">
            <w:r>
              <w:t xml:space="preserve">SMASH </w:t>
            </w:r>
            <w:r w:rsidR="004C3D4E">
              <w:t>GAME!</w:t>
            </w:r>
          </w:p>
          <w:p w14:paraId="43DAF4C6" w14:textId="5D7E55CE" w:rsidR="00C02CA9" w:rsidRDefault="004C3D4E" w:rsidP="004C3D4E"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ED1790" w14:textId="59C29BFE" w:rsidR="00C02CA9" w:rsidRDefault="00EB721C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EE87768" w14:textId="77777777" w:rsidR="00783EE4" w:rsidRDefault="00783EE4" w:rsidP="00783EE4">
            <w:r>
              <w:t>Smash practice</w:t>
            </w:r>
          </w:p>
          <w:p w14:paraId="3FADBBAA" w14:textId="7739B050" w:rsidR="00C02CA9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705461F" w14:textId="77777777" w:rsidR="00C02CA9" w:rsidRDefault="00C02CA9" w:rsidP="000B4BE2"/>
        </w:tc>
      </w:tr>
      <w:tr w:rsidR="00C02CA9" w14:paraId="30E83BBA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353CDE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6CCA1E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892C6F4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1E74141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BF2072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4C9A58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C9EF24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C02CA9" w14:paraId="0E1CA218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482DF4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7C20ED" w14:textId="77777777" w:rsidR="00783EE4" w:rsidRDefault="00783EE4" w:rsidP="00783EE4">
            <w:r>
              <w:t>Smash practice</w:t>
            </w:r>
          </w:p>
          <w:p w14:paraId="6417CC3F" w14:textId="4D082161" w:rsidR="00C02CA9" w:rsidRDefault="00783EE4" w:rsidP="00783EE4">
            <w:r>
              <w:t>5:00-6:00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03683B" w14:textId="77777777" w:rsidR="00C02CA9" w:rsidRDefault="00C02CA9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605F90" w14:textId="304F6416" w:rsidR="004C3D4E" w:rsidRDefault="00C20D32" w:rsidP="004C3D4E">
            <w:r>
              <w:t xml:space="preserve">SMASH </w:t>
            </w:r>
            <w:r w:rsidR="004C3D4E">
              <w:t>GAME!</w:t>
            </w:r>
          </w:p>
          <w:p w14:paraId="1DC23CA8" w14:textId="3C3F1D82" w:rsidR="00C02CA9" w:rsidRDefault="004C3D4E" w:rsidP="004C3D4E"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F9DCCBA" w14:textId="19E73884" w:rsidR="00C02CA9" w:rsidRDefault="00EB721C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E67EC74" w14:textId="77777777" w:rsidR="00783EE4" w:rsidRDefault="00783EE4" w:rsidP="00783EE4">
            <w:r>
              <w:t>Smash practice</w:t>
            </w:r>
          </w:p>
          <w:p w14:paraId="23C3DF1D" w14:textId="13E6F0CA" w:rsidR="00C02CA9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532E1C" w14:textId="77777777" w:rsidR="00C02CA9" w:rsidRDefault="00C02CA9" w:rsidP="000B4BE2"/>
        </w:tc>
      </w:tr>
      <w:tr w:rsidR="00C02CA9" w14:paraId="264F04B7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8335DA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73B5E2CE" w14:textId="77777777" w:rsidR="00C02CA9" w:rsidRDefault="00C02CA9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3CAE75B" w14:textId="77777777" w:rsidR="00C02CA9" w:rsidRDefault="00C02CA9" w:rsidP="000B4BE2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A1A64E7" w14:textId="77777777" w:rsidR="00C02CA9" w:rsidRDefault="00C02CA9" w:rsidP="000B4BE2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19DB967" w14:textId="77777777" w:rsidR="00C02CA9" w:rsidRDefault="00C02CA9" w:rsidP="000B4BE2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ADE62D5" w14:textId="77777777" w:rsidR="00C02CA9" w:rsidRDefault="00C02CA9" w:rsidP="000B4BE2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00826AFC" w14:textId="77777777" w:rsidR="00C02CA9" w:rsidRDefault="00C02CA9" w:rsidP="000B4BE2">
            <w:pPr>
              <w:pStyle w:val="Dates"/>
            </w:pPr>
          </w:p>
        </w:tc>
      </w:tr>
      <w:tr w:rsidR="00C02CA9" w14:paraId="3EA8D2D2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7498AE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4121307" w14:textId="77777777" w:rsidR="00C02CA9" w:rsidRDefault="00C02CA9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470E489" w14:textId="77777777" w:rsidR="00C02CA9" w:rsidRDefault="00C02CA9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9FC3251" w14:textId="77777777" w:rsidR="00C02CA9" w:rsidRDefault="00C02CA9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2B22F909" w14:textId="77777777" w:rsidR="00C02CA9" w:rsidRDefault="00C02CA9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77B89D2A" w14:textId="77777777" w:rsidR="00C02CA9" w:rsidRDefault="00C02CA9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0725EBB" w14:textId="77777777" w:rsidR="00C02CA9" w:rsidRDefault="00C02CA9" w:rsidP="000B4BE2"/>
        </w:tc>
      </w:tr>
    </w:tbl>
    <w:p w14:paraId="6DACA68B" w14:textId="77777777" w:rsidR="00C02CA9" w:rsidRDefault="00C02CA9" w:rsidP="00C02CA9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C02CA9" w14:paraId="587D6CF1" w14:textId="77777777" w:rsidTr="000B4BE2">
        <w:tc>
          <w:tcPr>
            <w:tcW w:w="1800" w:type="dxa"/>
          </w:tcPr>
          <w:p w14:paraId="137E0927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6531CAF2" w14:textId="77777777" w:rsidR="00C02CA9" w:rsidRDefault="00C02CA9" w:rsidP="000B4BE2">
            <w:pPr>
              <w:pStyle w:val="Events"/>
            </w:pPr>
          </w:p>
        </w:tc>
        <w:tc>
          <w:tcPr>
            <w:tcW w:w="1800" w:type="dxa"/>
          </w:tcPr>
          <w:p w14:paraId="4243A571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382EBFBC" w14:textId="77777777" w:rsidR="00C02CA9" w:rsidRDefault="00C02CA9" w:rsidP="000B4BE2">
            <w:pPr>
              <w:pStyle w:val="Events"/>
            </w:pPr>
          </w:p>
        </w:tc>
        <w:tc>
          <w:tcPr>
            <w:tcW w:w="1800" w:type="dxa"/>
          </w:tcPr>
          <w:p w14:paraId="747E6769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3052185D" w14:textId="77777777" w:rsidR="00C02CA9" w:rsidRDefault="00C02CA9" w:rsidP="000B4BE2">
            <w:pPr>
              <w:pStyle w:val="Events"/>
            </w:pPr>
          </w:p>
        </w:tc>
      </w:tr>
      <w:tr w:rsidR="00C02CA9" w14:paraId="5A55C0C1" w14:textId="77777777" w:rsidTr="000B4BE2">
        <w:tc>
          <w:tcPr>
            <w:tcW w:w="1800" w:type="dxa"/>
          </w:tcPr>
          <w:p w14:paraId="5EC94C7D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6B8849AC" w14:textId="77777777" w:rsidR="00C02CA9" w:rsidRDefault="00C02CA9" w:rsidP="000B4BE2">
            <w:pPr>
              <w:pStyle w:val="Events"/>
            </w:pPr>
          </w:p>
        </w:tc>
        <w:tc>
          <w:tcPr>
            <w:tcW w:w="1800" w:type="dxa"/>
          </w:tcPr>
          <w:p w14:paraId="667F4BC2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3C8A507B" w14:textId="77777777" w:rsidR="00C02CA9" w:rsidRDefault="00C02CA9" w:rsidP="000B4BE2">
            <w:pPr>
              <w:pStyle w:val="Events"/>
            </w:pPr>
          </w:p>
        </w:tc>
        <w:tc>
          <w:tcPr>
            <w:tcW w:w="1800" w:type="dxa"/>
          </w:tcPr>
          <w:p w14:paraId="213E53F4" w14:textId="77777777" w:rsidR="00C02CA9" w:rsidRDefault="00C02CA9" w:rsidP="000B4BE2">
            <w:pPr>
              <w:pStyle w:val="Events-Dark"/>
            </w:pPr>
          </w:p>
        </w:tc>
        <w:tc>
          <w:tcPr>
            <w:tcW w:w="1800" w:type="dxa"/>
          </w:tcPr>
          <w:p w14:paraId="6F27863D" w14:textId="77777777" w:rsidR="00C02CA9" w:rsidRDefault="00C02CA9" w:rsidP="000B4BE2">
            <w:pPr>
              <w:pStyle w:val="Events"/>
            </w:pPr>
          </w:p>
        </w:tc>
      </w:tr>
    </w:tbl>
    <w:p w14:paraId="26D089DA" w14:textId="77777777" w:rsidR="00C02CA9" w:rsidRDefault="00C02CA9" w:rsidP="00C02CA9">
      <w:pPr>
        <w:pStyle w:val="NoSpacing"/>
      </w:pPr>
    </w:p>
    <w:p w14:paraId="29452C97" w14:textId="77777777" w:rsidR="00C02CA9" w:rsidRDefault="00C02CA9" w:rsidP="00C02CA9">
      <w:pPr>
        <w:pStyle w:val="NoSpacing"/>
      </w:pPr>
    </w:p>
    <w:p w14:paraId="3D3E2721" w14:textId="44D00145" w:rsidR="006E57AE" w:rsidRDefault="006E57AE">
      <w:pPr>
        <w:pStyle w:val="NoSpacing"/>
        <w:rPr>
          <w:color w:val="2F5496" w:themeColor="accent1" w:themeShade="BF"/>
          <w:sz w:val="32"/>
          <w:szCs w:val="32"/>
        </w:rPr>
      </w:pPr>
    </w:p>
    <w:p w14:paraId="3E56823B" w14:textId="77777777" w:rsidR="00C02CA9" w:rsidRDefault="00C02CA9">
      <w:pPr>
        <w:pStyle w:val="NoSpacing"/>
        <w:rPr>
          <w:color w:val="2F5496" w:themeColor="accent1" w:themeShade="BF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5F72FF" w14:paraId="63DBD03C" w14:textId="77777777" w:rsidTr="000B4BE2">
        <w:trPr>
          <w:trHeight w:hRule="exact" w:val="864"/>
        </w:trPr>
        <w:tc>
          <w:tcPr>
            <w:tcW w:w="5721" w:type="dxa"/>
            <w:vAlign w:val="bottom"/>
          </w:tcPr>
          <w:p w14:paraId="2A7B74C9" w14:textId="77777777" w:rsidR="005F72FF" w:rsidRDefault="005F72FF" w:rsidP="000B4B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5D3C0D6C" w14:textId="77777777" w:rsidR="005F72FF" w:rsidRDefault="005F72FF" w:rsidP="000B4BE2">
            <w:r w:rsidRPr="002A2D3F">
              <w:rPr>
                <w:sz w:val="28"/>
                <w:szCs w:val="28"/>
              </w:rPr>
              <w:t xml:space="preserve">Twindly Esports </w:t>
            </w:r>
            <w:r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5F72FF" w14:paraId="4217144C" w14:textId="77777777" w:rsidTr="000B4BE2">
        <w:tc>
          <w:tcPr>
            <w:tcW w:w="5721" w:type="dxa"/>
          </w:tcPr>
          <w:p w14:paraId="02D06C23" w14:textId="77777777" w:rsidR="005F72FF" w:rsidRDefault="005F72FF" w:rsidP="000B4BE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0D12221" w14:textId="77777777" w:rsidR="005F72FF" w:rsidRDefault="005F72FF" w:rsidP="000B4BE2">
            <w:r>
              <w:rPr>
                <w:noProof/>
              </w:rPr>
              <w:drawing>
                <wp:inline distT="0" distB="0" distL="0" distR="0" wp14:anchorId="1F684BF0" wp14:editId="7F35EB3C">
                  <wp:extent cx="3225165" cy="2143125"/>
                  <wp:effectExtent l="0" t="0" r="0" b="9525"/>
                  <wp:docPr id="1589554812" name="Picture 1589554812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2FF" w14:paraId="0E9A45BB" w14:textId="77777777" w:rsidTr="000B4BE2">
        <w:trPr>
          <w:trHeight w:hRule="exact" w:val="288"/>
        </w:trPr>
        <w:tc>
          <w:tcPr>
            <w:tcW w:w="5721" w:type="dxa"/>
          </w:tcPr>
          <w:p w14:paraId="0A727CF5" w14:textId="77777777" w:rsidR="005F72FF" w:rsidRDefault="005F72FF" w:rsidP="000B4BE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65307235" w14:textId="77777777" w:rsidR="005F72FF" w:rsidRDefault="005F72FF" w:rsidP="000B4B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5F72FF" w14:paraId="37B9AFA3" w14:textId="77777777" w:rsidTr="000B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4F71CEAE" w14:textId="77777777" w:rsidR="005F72FF" w:rsidRDefault="005F72FF" w:rsidP="000B4BE2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5C12C872" w14:textId="77777777" w:rsidR="005F72FF" w:rsidRDefault="005F72FF" w:rsidP="000B4BE2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57A09215" w14:textId="77777777" w:rsidR="005F72FF" w:rsidRDefault="005F72FF" w:rsidP="000B4BE2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46111335" w14:textId="77777777" w:rsidR="005F72FF" w:rsidRDefault="005F72FF" w:rsidP="000B4BE2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181AC175" w14:textId="77777777" w:rsidR="005F72FF" w:rsidRDefault="005F72FF" w:rsidP="000B4BE2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557C59E1" w14:textId="77777777" w:rsidR="005F72FF" w:rsidRDefault="005F72FF" w:rsidP="000B4BE2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1E90E54E" w14:textId="77777777" w:rsidR="005F72FF" w:rsidRDefault="005F72FF" w:rsidP="000B4BE2">
            <w:pPr>
              <w:pStyle w:val="Days"/>
            </w:pPr>
            <w:r>
              <w:t>Saturday</w:t>
            </w:r>
          </w:p>
        </w:tc>
      </w:tr>
      <w:tr w:rsidR="005F72FF" w14:paraId="10D68711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6993D2EF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710090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37CC40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A3AA9D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D50A25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F327BA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47CED4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5F72FF" w14:paraId="436CCB6F" w14:textId="77777777" w:rsidTr="000B4BE2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110847CF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3BA6B3" w14:textId="77777777" w:rsidR="005F72FF" w:rsidRDefault="00E51C03" w:rsidP="000B4BE2">
            <w:r>
              <w:t>Smash practice</w:t>
            </w:r>
          </w:p>
          <w:p w14:paraId="016E319C" w14:textId="77777777" w:rsidR="00E51C03" w:rsidRDefault="00E51C03" w:rsidP="000B4BE2">
            <w:r>
              <w:t>In person</w:t>
            </w:r>
          </w:p>
          <w:p w14:paraId="05B77F42" w14:textId="0C069F05" w:rsidR="00E51C03" w:rsidRDefault="00E51C03" w:rsidP="000B4BE2">
            <w:r>
              <w:t>4:30-5:30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99BD26" w14:textId="77777777" w:rsidR="005F72FF" w:rsidRDefault="005F72FF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B34B4A" w14:textId="3571041E" w:rsidR="004C3D4E" w:rsidRDefault="00C20D32" w:rsidP="004C3D4E">
            <w:r>
              <w:t xml:space="preserve">SMASH </w:t>
            </w:r>
            <w:r w:rsidR="004C3D4E">
              <w:t>GAME!</w:t>
            </w:r>
          </w:p>
          <w:p w14:paraId="03FA4129" w14:textId="5A5C3B2F" w:rsidR="005F72FF" w:rsidRDefault="004C3D4E" w:rsidP="004C3D4E">
            <w:pPr>
              <w:rPr>
                <w:lang w:val="en-GB"/>
              </w:rPr>
            </w:pPr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A27A2B" w14:textId="566FE03E" w:rsidR="005F72FF" w:rsidRDefault="00EB721C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2FCB24C" w14:textId="77777777" w:rsidR="00783EE4" w:rsidRDefault="00783EE4" w:rsidP="00783EE4">
            <w:r>
              <w:t>Smash practice</w:t>
            </w:r>
          </w:p>
          <w:p w14:paraId="1E3586E9" w14:textId="2350CD3A" w:rsidR="005F72FF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855078" w14:textId="77777777" w:rsidR="005F72FF" w:rsidRDefault="005F72FF" w:rsidP="000B4BE2"/>
        </w:tc>
      </w:tr>
      <w:tr w:rsidR="005F72FF" w14:paraId="65C83B62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C531DF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171BF8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98B869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DE75A47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7F303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A2A7E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CECDC32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5F72FF" w14:paraId="3BFC264E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D9B1AE8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42E9F1" w14:textId="77777777" w:rsidR="00783EE4" w:rsidRDefault="00783EE4" w:rsidP="00783EE4">
            <w:r>
              <w:t>Smash practice</w:t>
            </w:r>
          </w:p>
          <w:p w14:paraId="52641D3B" w14:textId="38156B2A" w:rsidR="005F72FF" w:rsidRDefault="00783EE4" w:rsidP="00783EE4">
            <w:r>
              <w:t>5:00-6:00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5C2504D" w14:textId="77777777" w:rsidR="005F72FF" w:rsidRDefault="005F72FF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959A13D" w14:textId="30868FBB" w:rsidR="004C3D4E" w:rsidRDefault="00C20D32" w:rsidP="004C3D4E">
            <w:r>
              <w:t xml:space="preserve">SMASH </w:t>
            </w:r>
            <w:r w:rsidR="004C3D4E">
              <w:t>GAME!</w:t>
            </w:r>
          </w:p>
          <w:p w14:paraId="6A8F7B14" w14:textId="1E8B6B44" w:rsidR="005F72FF" w:rsidRDefault="004C3D4E" w:rsidP="004C3D4E">
            <w:r>
              <w:t>3:00-whenever game is done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7197B1" w14:textId="1CFA7E85" w:rsidR="005F72FF" w:rsidRDefault="00EB721C" w:rsidP="000B4BE2">
            <w:r>
              <w:t>ROCKET LEAUGE GAME! 3:00- whenever game is done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BA1682" w14:textId="77777777" w:rsidR="00783EE4" w:rsidRDefault="00783EE4" w:rsidP="00783EE4">
            <w:r>
              <w:t>Smash practice</w:t>
            </w:r>
          </w:p>
          <w:p w14:paraId="29D52A95" w14:textId="45FE6366" w:rsidR="005F72FF" w:rsidRDefault="00783EE4" w:rsidP="00783EE4">
            <w:r>
              <w:t>5:00-6:00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CF6254" w14:textId="77777777" w:rsidR="005F72FF" w:rsidRDefault="005F72FF" w:rsidP="000B4BE2"/>
        </w:tc>
      </w:tr>
      <w:tr w:rsidR="005F72FF" w14:paraId="6E47E23E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56467E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DB268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5626303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A7D2CA1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25DB5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5CF4C0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261031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F72FF" w14:paraId="13C2CF6F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BF5870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B09A88" w14:textId="5DC23153" w:rsidR="005F72FF" w:rsidRDefault="00806BAA" w:rsidP="000B4BE2">
            <w:r>
              <w:t>&lt;_____Playoff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24FEB7" w14:textId="5262AD9B" w:rsidR="005F72FF" w:rsidRDefault="00806BAA" w:rsidP="000B4BE2">
            <w:r>
              <w:t>Week!!! ____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4C8BDF" w14:textId="5F458CA7" w:rsidR="005F72FF" w:rsidRDefault="00806BAA" w:rsidP="000B4BE2">
            <w:r>
              <w:t>__________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C9EB83D" w14:textId="637BCA69" w:rsidR="005F72FF" w:rsidRDefault="00806BAA" w:rsidP="000B4BE2">
            <w:r>
              <w:t>_________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0EC7EA" w14:textId="62792D0D" w:rsidR="005F72FF" w:rsidRDefault="00806BAA" w:rsidP="000B4BE2">
            <w:r>
              <w:t>___________&gt;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21827FD" w14:textId="77777777" w:rsidR="005F72FF" w:rsidRDefault="005F72FF" w:rsidP="000B4BE2"/>
        </w:tc>
      </w:tr>
      <w:tr w:rsidR="005F72FF" w14:paraId="4E25B3AE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9C837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66CDB54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26F097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5E8D136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AEBDDD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B69870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02A94D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F72FF" w14:paraId="603FBC02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76B09B5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602306" w14:textId="17530FC1" w:rsidR="005F72FF" w:rsidRDefault="00B77208" w:rsidP="000B4BE2">
            <w:r>
              <w:t>&lt;______Playoff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2C4E7D" w14:textId="2B128B22" w:rsidR="005F72FF" w:rsidRDefault="00B77208" w:rsidP="000B4BE2">
            <w:r>
              <w:t>Week!!!_____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5CBB274" w14:textId="7C34836D" w:rsidR="005F72FF" w:rsidRDefault="00B77208" w:rsidP="000B4BE2">
            <w:r>
              <w:t>___________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89F854" w14:textId="70406A32" w:rsidR="005F72FF" w:rsidRDefault="00B77208" w:rsidP="000B4BE2">
            <w:r>
              <w:t>__________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2086D29" w14:textId="0B7CF09E" w:rsidR="005F72FF" w:rsidRDefault="00B77208" w:rsidP="000B4BE2">
            <w:r>
              <w:t>____________&gt;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506BAE" w14:textId="77777777" w:rsidR="005F72FF" w:rsidRDefault="005F72FF" w:rsidP="000B4BE2"/>
        </w:tc>
      </w:tr>
      <w:tr w:rsidR="005135A5" w14:paraId="3C97F446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81C8E16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A839ED5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713E1A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168346D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5B0104B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E6DC6CA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64702067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F72FF" w14:paraId="3E8D25A9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82E7A4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FD399F" w14:textId="388E5A8A" w:rsidR="005F72FF" w:rsidRDefault="005135A5" w:rsidP="000B4BE2">
            <w:r>
              <w:t>&lt;_____SPRING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9867B1" w14:textId="40079E01" w:rsidR="005F72FF" w:rsidRDefault="005135A5" w:rsidP="000B4BE2">
            <w:r>
              <w:t>CHAMPIONSHIPS!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ECEF6D2" w14:textId="77777777" w:rsidR="005F72FF" w:rsidRDefault="005F72FF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64DFCA80" w14:textId="77777777" w:rsidR="005F72FF" w:rsidRDefault="005F72FF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8688636" w14:textId="77777777" w:rsidR="005F72FF" w:rsidRDefault="005F72FF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CF1AD2B" w14:textId="77777777" w:rsidR="005F72FF" w:rsidRDefault="005F72FF" w:rsidP="000B4BE2"/>
        </w:tc>
      </w:tr>
      <w:tr w:rsidR="005F72FF" w14:paraId="58669F66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47EA9278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D01E9C7" w14:textId="77777777" w:rsidR="005F72FF" w:rsidRDefault="005F72FF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1D722527" w14:textId="77777777" w:rsidR="005F72FF" w:rsidRDefault="005F72FF" w:rsidP="000B4BE2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F0802F0" w14:textId="77777777" w:rsidR="005F72FF" w:rsidRDefault="005F72FF" w:rsidP="000B4BE2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31658CC0" w14:textId="77777777" w:rsidR="005F72FF" w:rsidRDefault="005F72FF" w:rsidP="000B4BE2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1FD57A3E" w14:textId="77777777" w:rsidR="005F72FF" w:rsidRDefault="005F72FF" w:rsidP="000B4BE2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5BBF63DB" w14:textId="77777777" w:rsidR="005F72FF" w:rsidRDefault="005F72FF" w:rsidP="000B4BE2">
            <w:pPr>
              <w:pStyle w:val="Dates"/>
            </w:pPr>
          </w:p>
        </w:tc>
      </w:tr>
      <w:tr w:rsidR="005F72FF" w14:paraId="6F9908CE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3FDF9E6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168D155" w14:textId="77777777" w:rsidR="005F72FF" w:rsidRDefault="005F72FF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D338F8E" w14:textId="77777777" w:rsidR="005F72FF" w:rsidRDefault="005F72FF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1E172729" w14:textId="77777777" w:rsidR="005F72FF" w:rsidRDefault="005F72FF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79460AEF" w14:textId="77777777" w:rsidR="005F72FF" w:rsidRDefault="005F72FF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0F1E7820" w14:textId="77777777" w:rsidR="005F72FF" w:rsidRDefault="005F72FF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1EF31C7F" w14:textId="77777777" w:rsidR="005F72FF" w:rsidRDefault="005F72FF" w:rsidP="000B4BE2"/>
        </w:tc>
      </w:tr>
    </w:tbl>
    <w:p w14:paraId="5CF3AA6A" w14:textId="77777777" w:rsidR="005F72FF" w:rsidRDefault="005F72FF" w:rsidP="005F72FF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5F72FF" w14:paraId="50589EF5" w14:textId="77777777" w:rsidTr="000B4BE2">
        <w:tc>
          <w:tcPr>
            <w:tcW w:w="1800" w:type="dxa"/>
          </w:tcPr>
          <w:p w14:paraId="0ADD8DC9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7095135C" w14:textId="77777777" w:rsidR="005F72FF" w:rsidRDefault="005F72FF" w:rsidP="000B4BE2">
            <w:pPr>
              <w:pStyle w:val="Events"/>
            </w:pPr>
          </w:p>
        </w:tc>
        <w:tc>
          <w:tcPr>
            <w:tcW w:w="1800" w:type="dxa"/>
          </w:tcPr>
          <w:p w14:paraId="2214AB3B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0DF9C530" w14:textId="77777777" w:rsidR="005F72FF" w:rsidRDefault="005F72FF" w:rsidP="000B4BE2">
            <w:pPr>
              <w:pStyle w:val="Events"/>
            </w:pPr>
          </w:p>
        </w:tc>
        <w:tc>
          <w:tcPr>
            <w:tcW w:w="1800" w:type="dxa"/>
          </w:tcPr>
          <w:p w14:paraId="420E723E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3F418A04" w14:textId="77777777" w:rsidR="005F72FF" w:rsidRDefault="005F72FF" w:rsidP="000B4BE2">
            <w:pPr>
              <w:pStyle w:val="Events"/>
            </w:pPr>
          </w:p>
        </w:tc>
      </w:tr>
      <w:tr w:rsidR="005F72FF" w14:paraId="4FEE6360" w14:textId="77777777" w:rsidTr="000B4BE2">
        <w:tc>
          <w:tcPr>
            <w:tcW w:w="1800" w:type="dxa"/>
          </w:tcPr>
          <w:p w14:paraId="72D6FF3B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3D0A7FA8" w14:textId="77777777" w:rsidR="005F72FF" w:rsidRDefault="005F72FF" w:rsidP="000B4BE2">
            <w:pPr>
              <w:pStyle w:val="Events"/>
            </w:pPr>
          </w:p>
        </w:tc>
        <w:tc>
          <w:tcPr>
            <w:tcW w:w="1800" w:type="dxa"/>
          </w:tcPr>
          <w:p w14:paraId="56D0285F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0AA9A446" w14:textId="77777777" w:rsidR="005F72FF" w:rsidRDefault="005F72FF" w:rsidP="000B4BE2">
            <w:pPr>
              <w:pStyle w:val="Events"/>
            </w:pPr>
          </w:p>
        </w:tc>
        <w:tc>
          <w:tcPr>
            <w:tcW w:w="1800" w:type="dxa"/>
          </w:tcPr>
          <w:p w14:paraId="290FCA27" w14:textId="77777777" w:rsidR="005F72FF" w:rsidRDefault="005F72FF" w:rsidP="000B4BE2">
            <w:pPr>
              <w:pStyle w:val="Events-Dark"/>
            </w:pPr>
          </w:p>
        </w:tc>
        <w:tc>
          <w:tcPr>
            <w:tcW w:w="1800" w:type="dxa"/>
          </w:tcPr>
          <w:p w14:paraId="5DCB00E6" w14:textId="77777777" w:rsidR="005F72FF" w:rsidRDefault="005F72FF" w:rsidP="000B4BE2">
            <w:pPr>
              <w:pStyle w:val="Events"/>
            </w:pPr>
          </w:p>
        </w:tc>
      </w:tr>
    </w:tbl>
    <w:p w14:paraId="07674254" w14:textId="77777777" w:rsidR="005F72FF" w:rsidRDefault="005F72FF" w:rsidP="005F72FF">
      <w:pPr>
        <w:pStyle w:val="NoSpacing"/>
      </w:pPr>
    </w:p>
    <w:p w14:paraId="758CABF9" w14:textId="77777777" w:rsidR="00C02CA9" w:rsidRDefault="00C02CA9">
      <w:pPr>
        <w:pStyle w:val="NoSpacing"/>
        <w:rPr>
          <w:color w:val="2F5496" w:themeColor="accent1" w:themeShade="BF"/>
          <w:sz w:val="32"/>
          <w:szCs w:val="32"/>
        </w:rPr>
      </w:pPr>
    </w:p>
    <w:p w14:paraId="65CBF362" w14:textId="77777777" w:rsidR="003278D4" w:rsidRDefault="003278D4">
      <w:pPr>
        <w:pStyle w:val="NoSpacing"/>
        <w:rPr>
          <w:color w:val="2F5496" w:themeColor="accent1" w:themeShade="BF"/>
          <w:sz w:val="32"/>
          <w:szCs w:val="32"/>
        </w:rPr>
      </w:pPr>
    </w:p>
    <w:p w14:paraId="5AFCA2AE" w14:textId="77777777" w:rsidR="003278D4" w:rsidRDefault="003278D4">
      <w:pPr>
        <w:pStyle w:val="NoSpacing"/>
        <w:rPr>
          <w:color w:val="2F5496" w:themeColor="accent1" w:themeShade="BF"/>
          <w:sz w:val="32"/>
          <w:szCs w:val="3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3278D4" w14:paraId="17776A45" w14:textId="77777777" w:rsidTr="000B4BE2">
        <w:trPr>
          <w:trHeight w:hRule="exact" w:val="864"/>
        </w:trPr>
        <w:tc>
          <w:tcPr>
            <w:tcW w:w="5721" w:type="dxa"/>
            <w:vAlign w:val="bottom"/>
          </w:tcPr>
          <w:p w14:paraId="3AAB7151" w14:textId="77777777" w:rsidR="003278D4" w:rsidRDefault="003278D4" w:rsidP="000B4BE2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5079" w:type="dxa"/>
            <w:shd w:val="clear" w:color="auto" w:fill="4472C4" w:themeFill="accent1"/>
            <w:vAlign w:val="bottom"/>
          </w:tcPr>
          <w:p w14:paraId="5E26F44F" w14:textId="77777777" w:rsidR="003278D4" w:rsidRDefault="003278D4" w:rsidP="000B4BE2">
            <w:r w:rsidRPr="002A2D3F">
              <w:rPr>
                <w:sz w:val="28"/>
                <w:szCs w:val="28"/>
              </w:rPr>
              <w:t xml:space="preserve">Twindly Esports </w:t>
            </w:r>
            <w:r>
              <w:rPr>
                <w:sz w:val="28"/>
                <w:szCs w:val="28"/>
              </w:rPr>
              <w:t xml:space="preserve">Club </w:t>
            </w:r>
            <w:r w:rsidRPr="002A2D3F">
              <w:rPr>
                <w:sz w:val="28"/>
                <w:szCs w:val="28"/>
              </w:rPr>
              <w:t>Calendar</w:t>
            </w:r>
          </w:p>
        </w:tc>
      </w:tr>
      <w:tr w:rsidR="003278D4" w14:paraId="67BE8D18" w14:textId="77777777" w:rsidTr="000B4BE2">
        <w:tc>
          <w:tcPr>
            <w:tcW w:w="5721" w:type="dxa"/>
          </w:tcPr>
          <w:p w14:paraId="5B349E4C" w14:textId="77777777" w:rsidR="003278D4" w:rsidRDefault="003278D4" w:rsidP="000B4BE2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2024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0CA9C385" w14:textId="77777777" w:rsidR="003278D4" w:rsidRDefault="003278D4" w:rsidP="000B4BE2">
            <w:r>
              <w:rPr>
                <w:noProof/>
              </w:rPr>
              <w:drawing>
                <wp:inline distT="0" distB="0" distL="0" distR="0" wp14:anchorId="60A70A5F" wp14:editId="0345BFEC">
                  <wp:extent cx="3225165" cy="2143125"/>
                  <wp:effectExtent l="0" t="0" r="0" b="9525"/>
                  <wp:docPr id="829030053" name="Picture 829030053" descr="Free photos of Game c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photos of Game c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16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8D4" w14:paraId="3C5E1684" w14:textId="77777777" w:rsidTr="000B4BE2">
        <w:trPr>
          <w:trHeight w:hRule="exact" w:val="288"/>
        </w:trPr>
        <w:tc>
          <w:tcPr>
            <w:tcW w:w="5721" w:type="dxa"/>
          </w:tcPr>
          <w:p w14:paraId="1437D260" w14:textId="77777777" w:rsidR="003278D4" w:rsidRDefault="003278D4" w:rsidP="000B4BE2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3C8E5BA1" w14:textId="77777777" w:rsidR="003278D4" w:rsidRDefault="003278D4" w:rsidP="000B4B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17"/>
        <w:gridCol w:w="1521"/>
        <w:gridCol w:w="1521"/>
        <w:gridCol w:w="1547"/>
        <w:gridCol w:w="1531"/>
        <w:gridCol w:w="1627"/>
        <w:gridCol w:w="1526"/>
      </w:tblGrid>
      <w:tr w:rsidR="003278D4" w14:paraId="25A94249" w14:textId="77777777" w:rsidTr="000B4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0092966E" w14:textId="77777777" w:rsidR="003278D4" w:rsidRDefault="003278D4" w:rsidP="000B4BE2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12A1B096" w14:textId="77777777" w:rsidR="003278D4" w:rsidRDefault="003278D4" w:rsidP="000B4BE2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60002DED" w14:textId="77777777" w:rsidR="003278D4" w:rsidRDefault="003278D4" w:rsidP="000B4BE2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01EED4BA" w14:textId="77777777" w:rsidR="003278D4" w:rsidRDefault="003278D4" w:rsidP="000B4BE2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4263837D" w14:textId="77777777" w:rsidR="003278D4" w:rsidRDefault="003278D4" w:rsidP="000B4BE2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7EB83AC9" w14:textId="77777777" w:rsidR="003278D4" w:rsidRDefault="003278D4" w:rsidP="000B4BE2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7CB422D5" w14:textId="77777777" w:rsidR="003278D4" w:rsidRDefault="003278D4" w:rsidP="000B4BE2">
            <w:pPr>
              <w:pStyle w:val="Days"/>
            </w:pPr>
            <w:r>
              <w:t>Saturday</w:t>
            </w:r>
          </w:p>
        </w:tc>
      </w:tr>
      <w:tr w:rsidR="003278D4" w14:paraId="471A6CF3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FFFFFF" w:themeFill="background1"/>
          </w:tcPr>
          <w:p w14:paraId="6960BC90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F2EDC8B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03CFA07C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F4C5C4F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7E236F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5221FE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2EE52A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3278D4" w14:paraId="5A9ECA7C" w14:textId="77777777" w:rsidTr="000B4BE2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FFFFFF" w:themeFill="background1"/>
          </w:tcPr>
          <w:p w14:paraId="5BD2874F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69DC428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5D7AFFEE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B93FA7" w14:textId="3391144A" w:rsidR="003278D4" w:rsidRDefault="003278D4" w:rsidP="000B4BE2">
            <w:pPr>
              <w:rPr>
                <w:lang w:val="en-GB"/>
              </w:rPr>
            </w:pPr>
            <w:r>
              <w:rPr>
                <w:lang w:val="en-GB"/>
              </w:rPr>
              <w:t>SPRING____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CBBC9E" w14:textId="5971E238" w:rsidR="003278D4" w:rsidRDefault="003278D4" w:rsidP="000B4BE2">
            <w:r>
              <w:t>CHAMPIONSHIPS!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E0FAFCC" w14:textId="2815012F" w:rsidR="003278D4" w:rsidRDefault="003278D4" w:rsidP="000B4BE2">
            <w:r>
              <w:t>____________&gt;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D7FA01" w14:textId="77777777" w:rsidR="003278D4" w:rsidRDefault="003278D4" w:rsidP="000B4BE2"/>
        </w:tc>
      </w:tr>
      <w:tr w:rsidR="003278D4" w14:paraId="7FFC61F3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CAD3E3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82F60F7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CA7B1BC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85A3026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6F5D3C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CA7F6A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686E49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3278D4" w14:paraId="38E5E382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46931A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E860E9A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EB390E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F8CBE5" w14:textId="77777777" w:rsidR="003278D4" w:rsidRDefault="003278D4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4B2C2C6" w14:textId="77777777" w:rsidR="003278D4" w:rsidRDefault="003278D4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8E6CA58" w14:textId="77777777" w:rsidR="003278D4" w:rsidRDefault="003278D4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8ED7673" w14:textId="77777777" w:rsidR="003278D4" w:rsidRDefault="003278D4" w:rsidP="000B4BE2"/>
        </w:tc>
      </w:tr>
      <w:tr w:rsidR="003278D4" w14:paraId="4C014DC8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655C1E0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FB8B71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21121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BFE45C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A86C63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52EDCA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E793C0B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3278D4" w14:paraId="20EF0B7E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911DF0D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A6D70D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950C0E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4FC3227" w14:textId="77777777" w:rsidR="003278D4" w:rsidRDefault="003278D4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A1CDD6E" w14:textId="77777777" w:rsidR="003278D4" w:rsidRDefault="003278D4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67A7F0" w14:textId="77777777" w:rsidR="003278D4" w:rsidRDefault="003278D4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A2A05E" w14:textId="77777777" w:rsidR="003278D4" w:rsidRDefault="003278D4" w:rsidP="000B4BE2"/>
        </w:tc>
      </w:tr>
      <w:tr w:rsidR="003278D4" w14:paraId="14816B1B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98B65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6981214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FA6761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B5CAD1C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69DFD9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1BD35B0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C18112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3278D4" w14:paraId="04AFF1AC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3F69CF0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6EF6A84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9D64729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74B75F" w14:textId="77777777" w:rsidR="003278D4" w:rsidRDefault="003278D4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ABC2A8" w14:textId="77777777" w:rsidR="003278D4" w:rsidRDefault="003278D4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C576658" w14:textId="77777777" w:rsidR="003278D4" w:rsidRDefault="003278D4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FE2A76" w14:textId="77777777" w:rsidR="003278D4" w:rsidRDefault="003278D4" w:rsidP="000B4BE2"/>
        </w:tc>
      </w:tr>
      <w:tr w:rsidR="003278D4" w14:paraId="76BC5202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CD71040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974D01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71EC9D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18F274A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E31D3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E4D74B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30242C18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278D4" w14:paraId="6DEB8752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1A306E5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4C55E2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9879F02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2EBFCBF" w14:textId="77777777" w:rsidR="003278D4" w:rsidRDefault="003278D4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24C103D" w14:textId="77777777" w:rsidR="003278D4" w:rsidRDefault="003278D4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B17E0E2" w14:textId="77777777" w:rsidR="003278D4" w:rsidRDefault="003278D4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7E1B0714" w14:textId="77777777" w:rsidR="003278D4" w:rsidRDefault="003278D4" w:rsidP="000B4BE2"/>
        </w:tc>
      </w:tr>
      <w:tr w:rsidR="003278D4" w14:paraId="07071672" w14:textId="77777777" w:rsidTr="000B4BE2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7FB334C5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4C6E7" w:themeColor="accent1" w:themeTint="66" w:fill="auto"/>
          </w:tcPr>
          <w:p w14:paraId="18FC5DA2" w14:textId="77777777" w:rsidR="003278D4" w:rsidRDefault="003278D4" w:rsidP="000B4BE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24A0D144" w14:textId="77777777" w:rsidR="003278D4" w:rsidRDefault="003278D4" w:rsidP="000B4BE2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888E722" w14:textId="77777777" w:rsidR="003278D4" w:rsidRDefault="003278D4" w:rsidP="000B4BE2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4717DD7D" w14:textId="77777777" w:rsidR="003278D4" w:rsidRDefault="003278D4" w:rsidP="000B4BE2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7998F1F4" w14:textId="77777777" w:rsidR="003278D4" w:rsidRDefault="003278D4" w:rsidP="000B4BE2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4C6E7" w:themeFill="accent1" w:themeFillTint="66"/>
          </w:tcPr>
          <w:p w14:paraId="7B870CE8" w14:textId="77777777" w:rsidR="003278D4" w:rsidRDefault="003278D4" w:rsidP="000B4BE2">
            <w:pPr>
              <w:pStyle w:val="Dates"/>
            </w:pPr>
          </w:p>
        </w:tc>
      </w:tr>
      <w:tr w:rsidR="003278D4" w14:paraId="367A366C" w14:textId="77777777" w:rsidTr="000B4BE2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35F4D820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4C6E7" w:themeColor="accent1" w:themeTint="66" w:fill="auto"/>
          </w:tcPr>
          <w:p w14:paraId="0D140CC2" w14:textId="77777777" w:rsidR="003278D4" w:rsidRDefault="003278D4" w:rsidP="000B4BE2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553A2CBE" w14:textId="77777777" w:rsidR="003278D4" w:rsidRDefault="003278D4" w:rsidP="000B4BE2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33D34CB1" w14:textId="77777777" w:rsidR="003278D4" w:rsidRDefault="003278D4" w:rsidP="000B4BE2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4C31E9B5" w14:textId="77777777" w:rsidR="003278D4" w:rsidRDefault="003278D4" w:rsidP="000B4BE2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31DFA291" w14:textId="77777777" w:rsidR="003278D4" w:rsidRDefault="003278D4" w:rsidP="000B4BE2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4C6E7" w:themeFill="accent1" w:themeFillTint="66"/>
          </w:tcPr>
          <w:p w14:paraId="6B6C5809" w14:textId="77777777" w:rsidR="003278D4" w:rsidRDefault="003278D4" w:rsidP="000B4BE2"/>
        </w:tc>
      </w:tr>
    </w:tbl>
    <w:p w14:paraId="0986AF78" w14:textId="77777777" w:rsidR="003278D4" w:rsidRDefault="003278D4" w:rsidP="003278D4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800"/>
        <w:gridCol w:w="1800"/>
        <w:gridCol w:w="1800"/>
        <w:gridCol w:w="1800"/>
        <w:gridCol w:w="1800"/>
        <w:gridCol w:w="1800"/>
      </w:tblGrid>
      <w:tr w:rsidR="003278D4" w14:paraId="1AE6665B" w14:textId="77777777" w:rsidTr="000B4BE2">
        <w:tc>
          <w:tcPr>
            <w:tcW w:w="1800" w:type="dxa"/>
          </w:tcPr>
          <w:p w14:paraId="0F064718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7EE2158B" w14:textId="77777777" w:rsidR="003278D4" w:rsidRDefault="003278D4" w:rsidP="000B4BE2">
            <w:pPr>
              <w:pStyle w:val="Events"/>
            </w:pPr>
          </w:p>
        </w:tc>
        <w:tc>
          <w:tcPr>
            <w:tcW w:w="1800" w:type="dxa"/>
          </w:tcPr>
          <w:p w14:paraId="42616DAE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2EB9938A" w14:textId="77777777" w:rsidR="003278D4" w:rsidRDefault="003278D4" w:rsidP="000B4BE2">
            <w:pPr>
              <w:pStyle w:val="Events"/>
            </w:pPr>
          </w:p>
        </w:tc>
        <w:tc>
          <w:tcPr>
            <w:tcW w:w="1800" w:type="dxa"/>
          </w:tcPr>
          <w:p w14:paraId="205DDB1E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4BABDA66" w14:textId="77777777" w:rsidR="003278D4" w:rsidRDefault="003278D4" w:rsidP="000B4BE2">
            <w:pPr>
              <w:pStyle w:val="Events"/>
            </w:pPr>
          </w:p>
        </w:tc>
      </w:tr>
      <w:tr w:rsidR="003278D4" w14:paraId="13CC3247" w14:textId="77777777" w:rsidTr="000B4BE2">
        <w:tc>
          <w:tcPr>
            <w:tcW w:w="1800" w:type="dxa"/>
          </w:tcPr>
          <w:p w14:paraId="13F168BC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2F4BA633" w14:textId="77777777" w:rsidR="003278D4" w:rsidRDefault="003278D4" w:rsidP="000B4BE2">
            <w:pPr>
              <w:pStyle w:val="Events"/>
            </w:pPr>
          </w:p>
        </w:tc>
        <w:tc>
          <w:tcPr>
            <w:tcW w:w="1800" w:type="dxa"/>
          </w:tcPr>
          <w:p w14:paraId="0433CB52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520BC5A1" w14:textId="77777777" w:rsidR="003278D4" w:rsidRDefault="003278D4" w:rsidP="000B4BE2">
            <w:pPr>
              <w:pStyle w:val="Events"/>
            </w:pPr>
          </w:p>
        </w:tc>
        <w:tc>
          <w:tcPr>
            <w:tcW w:w="1800" w:type="dxa"/>
          </w:tcPr>
          <w:p w14:paraId="28A99E36" w14:textId="77777777" w:rsidR="003278D4" w:rsidRDefault="003278D4" w:rsidP="000B4BE2">
            <w:pPr>
              <w:pStyle w:val="Events-Dark"/>
            </w:pPr>
          </w:p>
        </w:tc>
        <w:tc>
          <w:tcPr>
            <w:tcW w:w="1800" w:type="dxa"/>
          </w:tcPr>
          <w:p w14:paraId="0E27469A" w14:textId="77777777" w:rsidR="003278D4" w:rsidRDefault="003278D4" w:rsidP="000B4BE2">
            <w:pPr>
              <w:pStyle w:val="Events"/>
            </w:pPr>
          </w:p>
        </w:tc>
      </w:tr>
    </w:tbl>
    <w:p w14:paraId="1BB18757" w14:textId="77777777" w:rsidR="003278D4" w:rsidRDefault="003278D4" w:rsidP="003278D4">
      <w:pPr>
        <w:pStyle w:val="NoSpacing"/>
      </w:pPr>
    </w:p>
    <w:p w14:paraId="04A1DB44" w14:textId="77777777" w:rsidR="003278D4" w:rsidRDefault="003278D4" w:rsidP="003278D4">
      <w:pPr>
        <w:pStyle w:val="NoSpacing"/>
      </w:pPr>
    </w:p>
    <w:p w14:paraId="50657E31" w14:textId="77777777" w:rsidR="003278D4" w:rsidRDefault="003278D4" w:rsidP="003278D4">
      <w:pPr>
        <w:pStyle w:val="NoSpacing"/>
      </w:pPr>
    </w:p>
    <w:p w14:paraId="15A01DFF" w14:textId="77777777" w:rsidR="003278D4" w:rsidRPr="00F65163" w:rsidRDefault="003278D4">
      <w:pPr>
        <w:pStyle w:val="NoSpacing"/>
        <w:rPr>
          <w:color w:val="2F5496" w:themeColor="accent1" w:themeShade="BF"/>
          <w:sz w:val="32"/>
          <w:szCs w:val="32"/>
        </w:rPr>
      </w:pPr>
    </w:p>
    <w:sectPr w:rsidR="003278D4" w:rsidRPr="00F65163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F0F" w14:textId="77777777" w:rsidR="00A45CB8" w:rsidRDefault="00A45CB8">
      <w:pPr>
        <w:spacing w:before="0" w:after="0"/>
      </w:pPr>
      <w:r>
        <w:separator/>
      </w:r>
    </w:p>
  </w:endnote>
  <w:endnote w:type="continuationSeparator" w:id="0">
    <w:p w14:paraId="4BC957BB" w14:textId="77777777" w:rsidR="00A45CB8" w:rsidRDefault="00A45C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CD50" w14:textId="77777777" w:rsidR="00A45CB8" w:rsidRDefault="00A45CB8">
      <w:pPr>
        <w:spacing w:before="0" w:after="0"/>
      </w:pPr>
      <w:r>
        <w:separator/>
      </w:r>
    </w:p>
  </w:footnote>
  <w:footnote w:type="continuationSeparator" w:id="0">
    <w:p w14:paraId="526DA52D" w14:textId="77777777" w:rsidR="00A45CB8" w:rsidRDefault="00A45C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6806159">
    <w:abstractNumId w:val="9"/>
  </w:num>
  <w:num w:numId="2" w16cid:durableId="1267277341">
    <w:abstractNumId w:val="7"/>
  </w:num>
  <w:num w:numId="3" w16cid:durableId="327370570">
    <w:abstractNumId w:val="6"/>
  </w:num>
  <w:num w:numId="4" w16cid:durableId="1999652199">
    <w:abstractNumId w:val="5"/>
  </w:num>
  <w:num w:numId="5" w16cid:durableId="544022128">
    <w:abstractNumId w:val="4"/>
  </w:num>
  <w:num w:numId="6" w16cid:durableId="1216115276">
    <w:abstractNumId w:val="8"/>
  </w:num>
  <w:num w:numId="7" w16cid:durableId="1766069304">
    <w:abstractNumId w:val="3"/>
  </w:num>
  <w:num w:numId="8" w16cid:durableId="365764615">
    <w:abstractNumId w:val="2"/>
  </w:num>
  <w:num w:numId="9" w16cid:durableId="623969632">
    <w:abstractNumId w:val="1"/>
  </w:num>
  <w:num w:numId="10" w16cid:durableId="137353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4"/>
    <w:docVar w:name="MonthStart" w:val="1/1/2024"/>
    <w:docVar w:name="ShowDynamicGuides" w:val="1"/>
    <w:docVar w:name="ShowMarginGuides" w:val="0"/>
    <w:docVar w:name="ShowOutlines" w:val="0"/>
    <w:docVar w:name="ShowStaticGuides" w:val="0"/>
  </w:docVars>
  <w:rsids>
    <w:rsidRoot w:val="00F45D84"/>
    <w:rsid w:val="00013CD4"/>
    <w:rsid w:val="00043E9F"/>
    <w:rsid w:val="00081A0C"/>
    <w:rsid w:val="000F2D96"/>
    <w:rsid w:val="001474E6"/>
    <w:rsid w:val="001A5A1B"/>
    <w:rsid w:val="00205F20"/>
    <w:rsid w:val="00230B4E"/>
    <w:rsid w:val="0029437A"/>
    <w:rsid w:val="00295804"/>
    <w:rsid w:val="003278D4"/>
    <w:rsid w:val="00334DB9"/>
    <w:rsid w:val="0034185A"/>
    <w:rsid w:val="00344E5B"/>
    <w:rsid w:val="003F5718"/>
    <w:rsid w:val="004615C7"/>
    <w:rsid w:val="00472DB6"/>
    <w:rsid w:val="004B1C2A"/>
    <w:rsid w:val="004C3D4E"/>
    <w:rsid w:val="004D2DF0"/>
    <w:rsid w:val="004F60EE"/>
    <w:rsid w:val="005135A5"/>
    <w:rsid w:val="00550623"/>
    <w:rsid w:val="005677D4"/>
    <w:rsid w:val="00595148"/>
    <w:rsid w:val="0059647D"/>
    <w:rsid w:val="005F72FF"/>
    <w:rsid w:val="00603E24"/>
    <w:rsid w:val="00623C1B"/>
    <w:rsid w:val="00631880"/>
    <w:rsid w:val="0063389F"/>
    <w:rsid w:val="00644969"/>
    <w:rsid w:val="006521F2"/>
    <w:rsid w:val="00661028"/>
    <w:rsid w:val="00663A20"/>
    <w:rsid w:val="00683AD2"/>
    <w:rsid w:val="006E57AE"/>
    <w:rsid w:val="00777CAC"/>
    <w:rsid w:val="00783EE4"/>
    <w:rsid w:val="007D0133"/>
    <w:rsid w:val="007D53FF"/>
    <w:rsid w:val="00806BAA"/>
    <w:rsid w:val="008111A1"/>
    <w:rsid w:val="0081589D"/>
    <w:rsid w:val="00821AF9"/>
    <w:rsid w:val="00841D8E"/>
    <w:rsid w:val="008814E0"/>
    <w:rsid w:val="008B4CA1"/>
    <w:rsid w:val="008C666A"/>
    <w:rsid w:val="008C67C2"/>
    <w:rsid w:val="00912655"/>
    <w:rsid w:val="00921F35"/>
    <w:rsid w:val="009452F6"/>
    <w:rsid w:val="009523BA"/>
    <w:rsid w:val="00972C33"/>
    <w:rsid w:val="009D160D"/>
    <w:rsid w:val="00A43B17"/>
    <w:rsid w:val="00A45CB8"/>
    <w:rsid w:val="00A46E5E"/>
    <w:rsid w:val="00A73DA1"/>
    <w:rsid w:val="00A9066E"/>
    <w:rsid w:val="00AB6FE9"/>
    <w:rsid w:val="00AD338B"/>
    <w:rsid w:val="00B4398C"/>
    <w:rsid w:val="00B77208"/>
    <w:rsid w:val="00B82F5D"/>
    <w:rsid w:val="00BA6E63"/>
    <w:rsid w:val="00BA7574"/>
    <w:rsid w:val="00BF10ED"/>
    <w:rsid w:val="00BF55F9"/>
    <w:rsid w:val="00C017B7"/>
    <w:rsid w:val="00C02CA9"/>
    <w:rsid w:val="00C20D32"/>
    <w:rsid w:val="00C31003"/>
    <w:rsid w:val="00CA1B39"/>
    <w:rsid w:val="00CF3B21"/>
    <w:rsid w:val="00D4237E"/>
    <w:rsid w:val="00D614D4"/>
    <w:rsid w:val="00DA67E1"/>
    <w:rsid w:val="00DB6D13"/>
    <w:rsid w:val="00DE2E49"/>
    <w:rsid w:val="00E07C9C"/>
    <w:rsid w:val="00E51C03"/>
    <w:rsid w:val="00E61B7A"/>
    <w:rsid w:val="00E62D15"/>
    <w:rsid w:val="00E94F3B"/>
    <w:rsid w:val="00EB721C"/>
    <w:rsid w:val="00ED6E4B"/>
    <w:rsid w:val="00EF714D"/>
    <w:rsid w:val="00EF7490"/>
    <w:rsid w:val="00F07AAA"/>
    <w:rsid w:val="00F45D84"/>
    <w:rsid w:val="00F65163"/>
    <w:rsid w:val="00F66242"/>
    <w:rsid w:val="00F926D2"/>
    <w:rsid w:val="00FA7B45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49D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2F5496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4472C4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4C6E7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023387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D4BDC-73B2-4C29-8430-8A0C7A2C2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5DE9C6EC-3FE7-4F5D-9211-D0573D123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EA712-AA3B-4CCE-9FAB-016F0D7F6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2024-01-29T22:32:00Z</dcterms:created>
  <dcterms:modified xsi:type="dcterms:W3CDTF">2024-02-09T22:59:00Z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