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50D18118" w14:textId="77777777">
        <w:trPr>
          <w:trHeight w:hRule="exact" w:val="864"/>
        </w:trPr>
        <w:tc>
          <w:tcPr>
            <w:tcW w:w="5721" w:type="dxa"/>
            <w:vAlign w:val="bottom"/>
          </w:tcPr>
          <w:p w14:paraId="691A88D9" w14:textId="18CF1411"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9437A">
              <w:t>January</w:t>
            </w:r>
            <w:r>
              <w:fldChar w:fldCharType="end"/>
            </w:r>
          </w:p>
        </w:tc>
        <w:tc>
          <w:tcPr>
            <w:tcW w:w="5079" w:type="dxa"/>
            <w:shd w:val="clear" w:color="auto" w:fill="4472C4" w:themeFill="accent1"/>
            <w:vAlign w:val="bottom"/>
          </w:tcPr>
          <w:p w14:paraId="3A00EEAF" w14:textId="6F61C293" w:rsidR="00661028" w:rsidRDefault="00F45D84">
            <w:r w:rsidRPr="002A2D3F">
              <w:rPr>
                <w:sz w:val="28"/>
                <w:szCs w:val="28"/>
              </w:rPr>
              <w:t xml:space="preserve">Twindly Esports </w:t>
            </w:r>
            <w:r w:rsidR="006E57AE">
              <w:rPr>
                <w:sz w:val="28"/>
                <w:szCs w:val="28"/>
              </w:rPr>
              <w:t xml:space="preserve">Club </w:t>
            </w:r>
            <w:r w:rsidRPr="002A2D3F">
              <w:rPr>
                <w:sz w:val="28"/>
                <w:szCs w:val="28"/>
              </w:rPr>
              <w:t>Calendar</w:t>
            </w:r>
          </w:p>
        </w:tc>
      </w:tr>
      <w:tr w:rsidR="00661028" w14:paraId="69E6F429" w14:textId="77777777">
        <w:tc>
          <w:tcPr>
            <w:tcW w:w="5721" w:type="dxa"/>
          </w:tcPr>
          <w:p w14:paraId="1052678A" w14:textId="3E024266"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9437A">
              <w:t>2023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45AC93D" w14:textId="1D960506" w:rsidR="00661028" w:rsidRDefault="00F45D84">
            <w:r>
              <w:rPr>
                <w:noProof/>
              </w:rPr>
              <w:drawing>
                <wp:inline distT="0" distB="0" distL="0" distR="0" wp14:anchorId="1F4B75C0" wp14:editId="2CF10491">
                  <wp:extent cx="3225165" cy="2143125"/>
                  <wp:effectExtent l="0" t="0" r="0" b="9525"/>
                  <wp:docPr id="1" name="Picture 1" descr="Free photos of Game con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hotos of Game con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16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14:paraId="4E024274" w14:textId="77777777">
        <w:trPr>
          <w:trHeight w:hRule="exact" w:val="288"/>
        </w:trPr>
        <w:tc>
          <w:tcPr>
            <w:tcW w:w="5721" w:type="dxa"/>
          </w:tcPr>
          <w:p w14:paraId="5C31C247" w14:textId="77777777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7BF70185" w14:textId="7B818B89"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603E24" w14:paraId="5BA83760" w14:textId="77777777" w:rsidTr="00294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47BC2EC9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195BBC46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6F528871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4C494E09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33439A31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437F2B5C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00AF2EEF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29437A" w14:paraId="750D3C5D" w14:textId="77777777" w:rsidTr="0029437A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F6152B0" w14:textId="05D480B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37A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29437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AE160F" w14:textId="445D4EF5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37A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9437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9437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37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9437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911B69" w14:textId="12D8DCE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37A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9437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9437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37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9437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D55C71" w14:textId="51BE9E6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37A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9437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9437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37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9437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14837F6" w14:textId="0E31F5E6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37A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9437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9437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37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9437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97BB33" w14:textId="4ACDDC6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37A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9437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9437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37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9437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9F55D69" w14:textId="719CB09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37A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9437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9437A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37A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29437A">
              <w:rPr>
                <w:noProof/>
              </w:rPr>
              <w:t>7</w:t>
            </w:r>
            <w:r>
              <w:fldChar w:fldCharType="end"/>
            </w:r>
          </w:p>
        </w:tc>
      </w:tr>
      <w:tr w:rsidR="00EF7490" w14:paraId="65904A2F" w14:textId="77777777" w:rsidTr="0029437A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7D1B6F8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65133F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A038D8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B191F5" w14:textId="77777777" w:rsidR="00661028" w:rsidRDefault="00661028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393586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C74780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0EA9AD" w14:textId="77777777" w:rsidR="00661028" w:rsidRDefault="00661028"/>
        </w:tc>
      </w:tr>
      <w:tr w:rsidR="00661028" w14:paraId="66AEA1DF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7AC783" w14:textId="77C4E59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9437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44CFA5" w14:textId="1410B1A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9437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DECBE0" w14:textId="393B4DC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9437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402F88" w14:textId="081E92C6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9437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96C6879" w14:textId="24BB9D1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9437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EF0AB4B" w14:textId="316ED2C3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9437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1E84513" w14:textId="057C042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9437A">
              <w:rPr>
                <w:noProof/>
              </w:rPr>
              <w:t>14</w:t>
            </w:r>
            <w:r>
              <w:fldChar w:fldCharType="end"/>
            </w:r>
          </w:p>
        </w:tc>
      </w:tr>
      <w:tr w:rsidR="00661028" w14:paraId="0224724D" w14:textId="77777777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84DC26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7FE8C7A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B5FE2A9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8874C08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7C9231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B013FFB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008CBF" w14:textId="77777777" w:rsidR="00661028" w:rsidRDefault="00661028"/>
        </w:tc>
      </w:tr>
      <w:tr w:rsidR="00661028" w14:paraId="207580A9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41B1A3" w14:textId="108E4CC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9437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248A6DD" w14:textId="1E38B00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9437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36454D" w14:textId="6D5AD09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9437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0D6CB8" w14:textId="367EE8E6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9437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10AF34" w14:textId="145E27F2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9437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1E27FF" w14:textId="592A94C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9437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5F12DC3" w14:textId="52E2E35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9437A">
              <w:rPr>
                <w:noProof/>
              </w:rPr>
              <w:t>21</w:t>
            </w:r>
            <w:r>
              <w:fldChar w:fldCharType="end"/>
            </w:r>
          </w:p>
        </w:tc>
      </w:tr>
      <w:tr w:rsidR="00661028" w14:paraId="11D7A440" w14:textId="77777777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D59FAC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C5B5FE0" w14:textId="5C26ACB1" w:rsidR="00661028" w:rsidRDefault="00ED6E4B">
            <w:r>
              <w:t>NO SCHOOL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879FEC6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2FC912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419AE5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6E0177C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DF1D727" w14:textId="77777777" w:rsidR="00661028" w:rsidRDefault="00661028"/>
        </w:tc>
      </w:tr>
      <w:tr w:rsidR="00661028" w14:paraId="7A0610A9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8C4DDC1" w14:textId="4CF8AC0C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9437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7BF8EC" w14:textId="77C13F20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9437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095E55" w14:textId="46EED92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9437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74D299" w14:textId="4B459C2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9437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CC00AC0" w14:textId="2CF43F9F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9437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69596A" w14:textId="0830D856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9437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982667" w14:textId="66F0CA5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9437A">
              <w:rPr>
                <w:noProof/>
              </w:rPr>
              <w:t>28</w:t>
            </w:r>
            <w:r>
              <w:fldChar w:fldCharType="end"/>
            </w:r>
          </w:p>
        </w:tc>
      </w:tr>
      <w:tr w:rsidR="00603E24" w14:paraId="7B64BC49" w14:textId="77777777" w:rsidTr="0029437A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5BA1C07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D22377" w14:textId="2B9E117A" w:rsidR="00661028" w:rsidRDefault="00631880">
            <w:r>
              <w:t>SECOND SEMESTER SIGNUPS BEGIN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A76DCA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12BA4E5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26195C0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BA8ED6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0693E6" w14:textId="77777777" w:rsidR="00661028" w:rsidRDefault="00661028"/>
        </w:tc>
      </w:tr>
      <w:tr w:rsidR="00603E24" w14:paraId="431D21BD" w14:textId="77777777" w:rsidTr="0029437A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9845A3" w14:textId="12F6E44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9437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9437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3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9437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37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9437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B467A5" w14:textId="04215FD2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9437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9437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3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9437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37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9437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1F8C7DB" w14:textId="0BF6F84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9437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9437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3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9437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37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9437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50180F20" w14:textId="127BC0A0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9437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9437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3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F74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46090E0D" w14:textId="0404481C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9437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F74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F74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F749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749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646CD0E0" w14:textId="6EE5D5B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9437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F749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F74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F74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749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3D961E81" w14:textId="1A34767B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9437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F74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F74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F749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749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F7490" w14:paraId="3A84DA73" w14:textId="77777777" w:rsidTr="0029437A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A4388F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A1AAB2D" w14:textId="1A220AF8" w:rsidR="00661028" w:rsidRDefault="00631880">
            <w:r>
              <w:t xml:space="preserve">BACK-TO-ESPORTS </w:t>
            </w:r>
            <w:r w:rsidR="00ED6E4B">
              <w:t>IN-PERSON 2-3:30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718F2D9" w14:textId="77777777" w:rsidR="00661028" w:rsidRDefault="00623C1B">
            <w:r>
              <w:t>FROM HOME</w:t>
            </w:r>
          </w:p>
          <w:p w14:paraId="0A3B1099" w14:textId="77777777" w:rsidR="00623C1B" w:rsidRDefault="00623C1B">
            <w:r>
              <w:t>DISCORD</w:t>
            </w:r>
          </w:p>
          <w:p w14:paraId="1C25C666" w14:textId="3EB18C40" w:rsidR="00623C1B" w:rsidRDefault="00623C1B">
            <w:r>
              <w:t>2-3:30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703903DB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5655C95D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341AE8B3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075DF4CC" w14:textId="77777777" w:rsidR="00661028" w:rsidRDefault="00661028"/>
        </w:tc>
      </w:tr>
      <w:tr w:rsidR="00EF7490" w14:paraId="0690E89A" w14:textId="77777777" w:rsidTr="0029437A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15BD4B4A" w14:textId="77D602FB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9437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F749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F74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45D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19FE23BC" w14:textId="27EB09A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9437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45D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45D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45D8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5D8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45ADB292" w14:textId="77777777"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33A86B9F" w14:textId="77777777"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5F3591C5" w14:textId="77777777"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252618B2" w14:textId="77777777"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418E2E3E" w14:textId="77777777" w:rsidR="00661028" w:rsidRDefault="00661028">
            <w:pPr>
              <w:pStyle w:val="Dates"/>
            </w:pPr>
          </w:p>
        </w:tc>
      </w:tr>
      <w:tr w:rsidR="008111A1" w14:paraId="4A7EE00E" w14:textId="77777777" w:rsidTr="0029437A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00381AE4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036C4020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6AE4ADF1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61F1E61A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18156E8E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093F01C6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5133C7A5" w14:textId="77777777" w:rsidR="00661028" w:rsidRDefault="00661028"/>
        </w:tc>
      </w:tr>
    </w:tbl>
    <w:p w14:paraId="00664E22" w14:textId="77777777"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 w14:paraId="1CC34123" w14:textId="77777777">
        <w:tc>
          <w:tcPr>
            <w:tcW w:w="1800" w:type="dxa"/>
          </w:tcPr>
          <w:p w14:paraId="6FD0280B" w14:textId="627E7843" w:rsidR="00661028" w:rsidRDefault="00661028" w:rsidP="00DA67E1">
            <w:pPr>
              <w:pStyle w:val="Events-Dark"/>
            </w:pPr>
          </w:p>
        </w:tc>
        <w:tc>
          <w:tcPr>
            <w:tcW w:w="1800" w:type="dxa"/>
          </w:tcPr>
          <w:p w14:paraId="1F9D28F5" w14:textId="3DBCA425" w:rsidR="00661028" w:rsidRDefault="00661028" w:rsidP="00841D8E">
            <w:pPr>
              <w:pStyle w:val="Events"/>
            </w:pPr>
          </w:p>
        </w:tc>
        <w:tc>
          <w:tcPr>
            <w:tcW w:w="1800" w:type="dxa"/>
          </w:tcPr>
          <w:p w14:paraId="6B3903B6" w14:textId="20BFDA90" w:rsidR="00661028" w:rsidRDefault="00661028" w:rsidP="00D614D4">
            <w:pPr>
              <w:pStyle w:val="Events-Dark"/>
            </w:pPr>
          </w:p>
        </w:tc>
        <w:tc>
          <w:tcPr>
            <w:tcW w:w="1800" w:type="dxa"/>
          </w:tcPr>
          <w:p w14:paraId="05504C9D" w14:textId="393D1963" w:rsidR="00661028" w:rsidRDefault="00661028">
            <w:pPr>
              <w:pStyle w:val="Events"/>
            </w:pPr>
          </w:p>
        </w:tc>
        <w:tc>
          <w:tcPr>
            <w:tcW w:w="1800" w:type="dxa"/>
          </w:tcPr>
          <w:p w14:paraId="7497E14C" w14:textId="724B29EA" w:rsidR="00661028" w:rsidRDefault="00661028">
            <w:pPr>
              <w:pStyle w:val="Events-Dark"/>
            </w:pPr>
          </w:p>
        </w:tc>
        <w:tc>
          <w:tcPr>
            <w:tcW w:w="1800" w:type="dxa"/>
          </w:tcPr>
          <w:p w14:paraId="01AB1EA5" w14:textId="6739AC36" w:rsidR="00661028" w:rsidRDefault="00661028">
            <w:pPr>
              <w:pStyle w:val="Events"/>
            </w:pPr>
          </w:p>
        </w:tc>
      </w:tr>
      <w:tr w:rsidR="006521F2" w14:paraId="54C36BEA" w14:textId="77777777">
        <w:tc>
          <w:tcPr>
            <w:tcW w:w="1800" w:type="dxa"/>
          </w:tcPr>
          <w:p w14:paraId="4C457507" w14:textId="77777777" w:rsidR="006521F2" w:rsidRDefault="006521F2" w:rsidP="00DA67E1">
            <w:pPr>
              <w:pStyle w:val="Events-Dark"/>
            </w:pPr>
          </w:p>
        </w:tc>
        <w:tc>
          <w:tcPr>
            <w:tcW w:w="1800" w:type="dxa"/>
          </w:tcPr>
          <w:p w14:paraId="1FA75A6C" w14:textId="77777777" w:rsidR="006521F2" w:rsidRDefault="006521F2" w:rsidP="00841D8E">
            <w:pPr>
              <w:pStyle w:val="Events"/>
            </w:pPr>
          </w:p>
        </w:tc>
        <w:tc>
          <w:tcPr>
            <w:tcW w:w="1800" w:type="dxa"/>
          </w:tcPr>
          <w:p w14:paraId="7244A2A5" w14:textId="77777777" w:rsidR="006521F2" w:rsidRDefault="006521F2" w:rsidP="00D614D4">
            <w:pPr>
              <w:pStyle w:val="Events-Dark"/>
            </w:pPr>
          </w:p>
        </w:tc>
        <w:tc>
          <w:tcPr>
            <w:tcW w:w="1800" w:type="dxa"/>
          </w:tcPr>
          <w:p w14:paraId="4E2083BC" w14:textId="77777777" w:rsidR="006521F2" w:rsidRDefault="006521F2">
            <w:pPr>
              <w:pStyle w:val="Events"/>
            </w:pPr>
          </w:p>
        </w:tc>
        <w:tc>
          <w:tcPr>
            <w:tcW w:w="1800" w:type="dxa"/>
          </w:tcPr>
          <w:p w14:paraId="506A9D6F" w14:textId="77777777" w:rsidR="006521F2" w:rsidRDefault="006521F2">
            <w:pPr>
              <w:pStyle w:val="Events-Dark"/>
            </w:pPr>
          </w:p>
        </w:tc>
        <w:tc>
          <w:tcPr>
            <w:tcW w:w="1800" w:type="dxa"/>
          </w:tcPr>
          <w:p w14:paraId="252698DF" w14:textId="77777777" w:rsidR="006521F2" w:rsidRDefault="006521F2">
            <w:pPr>
              <w:pStyle w:val="Events"/>
            </w:pPr>
          </w:p>
        </w:tc>
      </w:tr>
    </w:tbl>
    <w:p w14:paraId="09A6A11B" w14:textId="1C648F2E" w:rsidR="00661028" w:rsidRDefault="00661028">
      <w:pPr>
        <w:pStyle w:val="NoSpacing"/>
      </w:pPr>
    </w:p>
    <w:p w14:paraId="58D5A470" w14:textId="371C07DF" w:rsidR="00550623" w:rsidRDefault="00550623">
      <w:pPr>
        <w:pStyle w:val="NoSpacing"/>
      </w:pPr>
    </w:p>
    <w:p w14:paraId="4966C43D" w14:textId="5EB7F680" w:rsidR="00550623" w:rsidRDefault="00550623">
      <w:pPr>
        <w:pStyle w:val="NoSpacing"/>
      </w:pPr>
    </w:p>
    <w:p w14:paraId="52786716" w14:textId="7017A7FB" w:rsidR="0059647D" w:rsidRDefault="0059647D">
      <w:pPr>
        <w:pStyle w:val="NoSpacing"/>
      </w:pPr>
    </w:p>
    <w:p w14:paraId="56944517" w14:textId="112B5568" w:rsidR="0059647D" w:rsidRDefault="0059647D">
      <w:pPr>
        <w:pStyle w:val="NoSpacing"/>
      </w:pPr>
    </w:p>
    <w:p w14:paraId="46782649" w14:textId="0A619E82" w:rsidR="0059647D" w:rsidRDefault="0059647D">
      <w:pPr>
        <w:pStyle w:val="NoSpacing"/>
      </w:pPr>
    </w:p>
    <w:p w14:paraId="5E0A887D" w14:textId="55230424" w:rsidR="0059647D" w:rsidRDefault="0059647D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59647D" w14:paraId="5F9735E5" w14:textId="77777777" w:rsidTr="00B81165">
        <w:trPr>
          <w:trHeight w:hRule="exact" w:val="864"/>
        </w:trPr>
        <w:tc>
          <w:tcPr>
            <w:tcW w:w="5721" w:type="dxa"/>
            <w:vAlign w:val="bottom"/>
          </w:tcPr>
          <w:p w14:paraId="5753B210" w14:textId="77777777" w:rsidR="0059647D" w:rsidRDefault="0059647D" w:rsidP="00B8116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February</w:t>
            </w:r>
            <w:r>
              <w:fldChar w:fldCharType="end"/>
            </w:r>
          </w:p>
        </w:tc>
        <w:tc>
          <w:tcPr>
            <w:tcW w:w="5079" w:type="dxa"/>
            <w:shd w:val="clear" w:color="auto" w:fill="4472C4" w:themeFill="accent1"/>
            <w:vAlign w:val="bottom"/>
          </w:tcPr>
          <w:p w14:paraId="40E30081" w14:textId="0AFFDE55" w:rsidR="0059647D" w:rsidRDefault="0059647D" w:rsidP="00B81165">
            <w:r w:rsidRPr="002A2D3F">
              <w:rPr>
                <w:sz w:val="28"/>
                <w:szCs w:val="28"/>
              </w:rPr>
              <w:t xml:space="preserve">Twindly Esports </w:t>
            </w:r>
            <w:r w:rsidR="006E57AE">
              <w:rPr>
                <w:sz w:val="28"/>
                <w:szCs w:val="28"/>
              </w:rPr>
              <w:t xml:space="preserve">Club </w:t>
            </w:r>
            <w:r w:rsidRPr="002A2D3F">
              <w:rPr>
                <w:sz w:val="28"/>
                <w:szCs w:val="28"/>
              </w:rPr>
              <w:t>Calendar</w:t>
            </w:r>
          </w:p>
        </w:tc>
      </w:tr>
      <w:tr w:rsidR="0059647D" w14:paraId="7B97D894" w14:textId="77777777" w:rsidTr="00B81165">
        <w:tc>
          <w:tcPr>
            <w:tcW w:w="5721" w:type="dxa"/>
          </w:tcPr>
          <w:p w14:paraId="46FB74A6" w14:textId="77777777" w:rsidR="0059647D" w:rsidRDefault="0059647D" w:rsidP="00B8116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37B6D1B5" w14:textId="77777777" w:rsidR="0059647D" w:rsidRDefault="0059647D" w:rsidP="00B81165">
            <w:r>
              <w:rPr>
                <w:noProof/>
              </w:rPr>
              <w:drawing>
                <wp:inline distT="0" distB="0" distL="0" distR="0" wp14:anchorId="5090E89C" wp14:editId="623893D1">
                  <wp:extent cx="3225165" cy="2143125"/>
                  <wp:effectExtent l="0" t="0" r="0" b="9525"/>
                  <wp:docPr id="5" name="Picture 5" descr="Free photos of Game con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hotos of Game con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16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47D" w14:paraId="32D7C686" w14:textId="77777777" w:rsidTr="00B81165">
        <w:trPr>
          <w:trHeight w:hRule="exact" w:val="288"/>
        </w:trPr>
        <w:tc>
          <w:tcPr>
            <w:tcW w:w="5721" w:type="dxa"/>
          </w:tcPr>
          <w:p w14:paraId="0B5C9F14" w14:textId="77777777" w:rsidR="0059647D" w:rsidRDefault="0059647D" w:rsidP="00B81165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7B4F78BC" w14:textId="77777777" w:rsidR="0059647D" w:rsidRDefault="0059647D" w:rsidP="00B81165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59647D" w14:paraId="5C3B5933" w14:textId="77777777" w:rsidTr="00B81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1AE7D0D5" w14:textId="77777777" w:rsidR="0059647D" w:rsidRDefault="0059647D" w:rsidP="00B81165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4A43402A" w14:textId="77777777" w:rsidR="0059647D" w:rsidRDefault="0059647D" w:rsidP="00B81165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11015B5C" w14:textId="77777777" w:rsidR="0059647D" w:rsidRDefault="0059647D" w:rsidP="00B81165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7C1A9290" w14:textId="77777777" w:rsidR="0059647D" w:rsidRDefault="0059647D" w:rsidP="00B81165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22759CB8" w14:textId="77777777" w:rsidR="0059647D" w:rsidRDefault="0059647D" w:rsidP="00B81165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150A02CF" w14:textId="77777777" w:rsidR="0059647D" w:rsidRDefault="0059647D" w:rsidP="00B81165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3C1A6903" w14:textId="77777777" w:rsidR="0059647D" w:rsidRDefault="0059647D" w:rsidP="00B81165">
            <w:pPr>
              <w:pStyle w:val="Days"/>
            </w:pPr>
            <w:r>
              <w:t>Saturday</w:t>
            </w:r>
          </w:p>
        </w:tc>
      </w:tr>
      <w:tr w:rsidR="0059647D" w14:paraId="65F244BA" w14:textId="77777777" w:rsidTr="00B81165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FFFFFF" w:themeFill="background1"/>
          </w:tcPr>
          <w:p w14:paraId="6BD9F3CF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236B36D3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63230269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120541B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47611B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D6525B9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64E6AD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59647D" w14:paraId="0563F495" w14:textId="77777777" w:rsidTr="00B81165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FFFFFF" w:themeFill="background1"/>
          </w:tcPr>
          <w:p w14:paraId="1A437129" w14:textId="77777777" w:rsidR="0059647D" w:rsidRDefault="0059647D" w:rsidP="00B81165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2858E05A" w14:textId="77777777" w:rsidR="0059647D" w:rsidRDefault="0059647D" w:rsidP="00B81165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74A3A7D8" w14:textId="77777777" w:rsidR="0059647D" w:rsidRDefault="0059647D" w:rsidP="00B81165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56B10CA" w14:textId="77777777" w:rsidR="0059647D" w:rsidRDefault="0059647D" w:rsidP="00B81165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6FF105" w14:textId="77777777" w:rsidR="0059647D" w:rsidRDefault="0059647D" w:rsidP="00B81165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C7E2C46" w14:textId="77777777" w:rsidR="0059647D" w:rsidRDefault="0059647D" w:rsidP="00B81165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756300" w14:textId="77777777" w:rsidR="0059647D" w:rsidRDefault="0059647D" w:rsidP="00B81165"/>
        </w:tc>
      </w:tr>
      <w:tr w:rsidR="0059647D" w14:paraId="12DDB148" w14:textId="77777777" w:rsidTr="00B81165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AABC16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FE8E87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AEB885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7E99A3D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CEDA6C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9E26EA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F47DC5D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59647D" w14:paraId="698E9C83" w14:textId="77777777" w:rsidTr="00B81165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E6D44C" w14:textId="77777777" w:rsidR="0059647D" w:rsidRDefault="0059647D" w:rsidP="00B81165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8A0A054" w14:textId="2E15251F" w:rsidR="00AD338B" w:rsidRDefault="00595148" w:rsidP="00B81165">
            <w:r>
              <w:t xml:space="preserve">In-Person </w:t>
            </w:r>
          </w:p>
          <w:p w14:paraId="7C3DE17D" w14:textId="013347D0" w:rsidR="00AD338B" w:rsidRDefault="00AD338B" w:rsidP="00B81165">
            <w:r>
              <w:t>Twindly</w:t>
            </w:r>
          </w:p>
          <w:p w14:paraId="7B6B49D6" w14:textId="05337635" w:rsidR="0059647D" w:rsidRDefault="00AD338B" w:rsidP="00B81165">
            <w:r>
              <w:t>2:00-3:30 pm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26670FB" w14:textId="77777777" w:rsidR="0059647D" w:rsidRDefault="00AD338B" w:rsidP="00B81165">
            <w:r>
              <w:t>From Home</w:t>
            </w:r>
          </w:p>
          <w:p w14:paraId="21CAB77C" w14:textId="77777777" w:rsidR="00AD338B" w:rsidRDefault="00AD338B" w:rsidP="00B81165">
            <w:r>
              <w:t>Discord</w:t>
            </w:r>
          </w:p>
          <w:p w14:paraId="5DFC9BF7" w14:textId="121E43A1" w:rsidR="00AD338B" w:rsidRDefault="00AD338B" w:rsidP="00B81165">
            <w:r>
              <w:t>2:00-3:30 pm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F82B12" w14:textId="77777777" w:rsidR="0059647D" w:rsidRDefault="0059647D" w:rsidP="00B81165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99314C" w14:textId="77777777" w:rsidR="0059647D" w:rsidRDefault="0059647D" w:rsidP="00B81165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050FB1" w14:textId="77777777" w:rsidR="0059647D" w:rsidRDefault="0059647D" w:rsidP="00B81165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637E665" w14:textId="77777777" w:rsidR="0059647D" w:rsidRDefault="0059647D" w:rsidP="00B81165"/>
        </w:tc>
      </w:tr>
      <w:tr w:rsidR="0059647D" w14:paraId="0DF21370" w14:textId="77777777" w:rsidTr="00B81165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F17360B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880FF6A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7D360EB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3A084A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5CCE75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69349A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A13A01B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59647D" w14:paraId="7ECBDCD3" w14:textId="77777777" w:rsidTr="00B81165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AE06B2F" w14:textId="77777777" w:rsidR="0059647D" w:rsidRDefault="0059647D" w:rsidP="00B81165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68ED77F" w14:textId="77777777" w:rsidR="00AD338B" w:rsidRDefault="00AD338B" w:rsidP="00AD338B">
            <w:r>
              <w:t xml:space="preserve">In-Person </w:t>
            </w:r>
          </w:p>
          <w:p w14:paraId="20EDE4C7" w14:textId="77777777" w:rsidR="00AD338B" w:rsidRDefault="00AD338B" w:rsidP="00AD338B">
            <w:r>
              <w:t>Twindly</w:t>
            </w:r>
          </w:p>
          <w:p w14:paraId="2E7CA618" w14:textId="616E5E43" w:rsidR="0059647D" w:rsidRDefault="00AD338B" w:rsidP="00AD338B">
            <w:r>
              <w:t>2:00-3:30 pm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777EB05" w14:textId="77777777" w:rsidR="00AD338B" w:rsidRDefault="00AD338B" w:rsidP="00AD338B">
            <w:r>
              <w:t>From Home</w:t>
            </w:r>
          </w:p>
          <w:p w14:paraId="1E7FC149" w14:textId="77777777" w:rsidR="00AD338B" w:rsidRDefault="00AD338B" w:rsidP="00AD338B">
            <w:r>
              <w:t>Discord</w:t>
            </w:r>
          </w:p>
          <w:p w14:paraId="7EFCAD26" w14:textId="2626D647" w:rsidR="0059647D" w:rsidRDefault="00AD338B" w:rsidP="00AD338B">
            <w:r>
              <w:t>2:00-3:30 pm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8B811E" w14:textId="77777777" w:rsidR="0059647D" w:rsidRDefault="0059647D" w:rsidP="00B81165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E52E8C" w14:textId="77777777" w:rsidR="0059647D" w:rsidRDefault="0059647D" w:rsidP="00B81165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3771BF" w14:textId="77777777" w:rsidR="0059647D" w:rsidRDefault="0059647D" w:rsidP="00B81165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1391C3" w14:textId="77777777" w:rsidR="0059647D" w:rsidRDefault="0059647D" w:rsidP="00B81165"/>
        </w:tc>
      </w:tr>
      <w:tr w:rsidR="0059647D" w14:paraId="140B5346" w14:textId="77777777" w:rsidTr="00B81165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E37593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226A09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54AA8D3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3B5A0E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FA95CA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75143E4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A6760B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59647D" w14:paraId="4539B4E3" w14:textId="77777777" w:rsidTr="00B81165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1865EA7" w14:textId="77777777" w:rsidR="0059647D" w:rsidRDefault="0059647D" w:rsidP="00B81165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23247A" w14:textId="77777777" w:rsidR="00AD338B" w:rsidRDefault="00AD338B" w:rsidP="00AD338B">
            <w:r>
              <w:t xml:space="preserve">In-Person </w:t>
            </w:r>
          </w:p>
          <w:p w14:paraId="793B4AFC" w14:textId="77777777" w:rsidR="00AD338B" w:rsidRDefault="00AD338B" w:rsidP="00AD338B">
            <w:r>
              <w:t>Twindly</w:t>
            </w:r>
          </w:p>
          <w:p w14:paraId="6AE9E550" w14:textId="72B8B09C" w:rsidR="0059647D" w:rsidRDefault="00AD338B" w:rsidP="00AD338B">
            <w:r>
              <w:t>2:00-3:30 pm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AF72395" w14:textId="77777777" w:rsidR="00AD338B" w:rsidRDefault="00AD338B" w:rsidP="00AD338B">
            <w:r>
              <w:t>From Home</w:t>
            </w:r>
          </w:p>
          <w:p w14:paraId="361CD10A" w14:textId="77777777" w:rsidR="00AD338B" w:rsidRDefault="00AD338B" w:rsidP="00AD338B">
            <w:r>
              <w:t>Discord</w:t>
            </w:r>
          </w:p>
          <w:p w14:paraId="2A0F1431" w14:textId="0A8C322B" w:rsidR="0059647D" w:rsidRDefault="00AD338B" w:rsidP="00AD338B">
            <w:r>
              <w:t>2:00-3:30 pm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866575" w14:textId="77777777" w:rsidR="0059647D" w:rsidRDefault="0059647D" w:rsidP="00B81165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1EF0230" w14:textId="77777777" w:rsidR="0059647D" w:rsidRDefault="0059647D" w:rsidP="00B81165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33A642" w14:textId="77777777" w:rsidR="0059647D" w:rsidRDefault="0059647D" w:rsidP="00B81165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7DFC02" w14:textId="77777777" w:rsidR="0059647D" w:rsidRDefault="0059647D" w:rsidP="00B81165"/>
        </w:tc>
      </w:tr>
      <w:tr w:rsidR="0059647D" w14:paraId="3CA73D59" w14:textId="77777777" w:rsidTr="00B81165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1DD5256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2ACA055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38FB6B8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5B618284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46D8DB58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08638D33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6E2C82EA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9647D" w14:paraId="7CE747D0" w14:textId="77777777" w:rsidTr="00B81165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6E9605C" w14:textId="77777777" w:rsidR="0059647D" w:rsidRDefault="0059647D" w:rsidP="00B81165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5C55AC" w14:textId="77777777" w:rsidR="00AD338B" w:rsidRDefault="00AD338B" w:rsidP="00AD338B">
            <w:r>
              <w:t xml:space="preserve">In-Person </w:t>
            </w:r>
          </w:p>
          <w:p w14:paraId="1B4F6AD9" w14:textId="77777777" w:rsidR="00AD338B" w:rsidRDefault="00AD338B" w:rsidP="00AD338B">
            <w:r>
              <w:t>Twindly</w:t>
            </w:r>
          </w:p>
          <w:p w14:paraId="7222B23D" w14:textId="50C2C59F" w:rsidR="0059647D" w:rsidRDefault="00AD338B" w:rsidP="00AD338B">
            <w:r>
              <w:t>2:00-3:30 pm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6D64AD" w14:textId="77777777" w:rsidR="00AD338B" w:rsidRDefault="00AD338B" w:rsidP="00AD338B">
            <w:r>
              <w:t>From Home</w:t>
            </w:r>
          </w:p>
          <w:p w14:paraId="62BC1E82" w14:textId="77777777" w:rsidR="00AD338B" w:rsidRDefault="00AD338B" w:rsidP="00AD338B">
            <w:r>
              <w:t>Discord</w:t>
            </w:r>
          </w:p>
          <w:p w14:paraId="381CC213" w14:textId="65EB3D03" w:rsidR="0059647D" w:rsidRDefault="00AD338B" w:rsidP="00AD338B">
            <w:r>
              <w:t>2:00-3:30 pm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424E2CBE" w14:textId="77777777" w:rsidR="0059647D" w:rsidRDefault="0059647D" w:rsidP="00B81165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4C1746B2" w14:textId="77777777" w:rsidR="0059647D" w:rsidRDefault="0059647D" w:rsidP="00B81165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33FFF40E" w14:textId="77777777" w:rsidR="0059647D" w:rsidRDefault="0059647D" w:rsidP="00B81165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7D428B4F" w14:textId="77777777" w:rsidR="0059647D" w:rsidRDefault="0059647D" w:rsidP="00B81165"/>
        </w:tc>
      </w:tr>
      <w:tr w:rsidR="0059647D" w14:paraId="643D5DEF" w14:textId="77777777" w:rsidTr="00B81165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4FBAE8FA" w14:textId="0E7FCAC0" w:rsidR="0059647D" w:rsidRDefault="0059647D" w:rsidP="0059647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5088A6BF" w14:textId="77777777" w:rsidR="0059647D" w:rsidRDefault="0059647D" w:rsidP="00B8116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2571C4C1" w14:textId="77777777" w:rsidR="0059647D" w:rsidRDefault="0059647D" w:rsidP="00B81165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1895F203" w14:textId="77777777" w:rsidR="0059647D" w:rsidRDefault="0059647D" w:rsidP="00B81165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4B722505" w14:textId="77777777" w:rsidR="0059647D" w:rsidRDefault="0059647D" w:rsidP="00B81165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7503190A" w14:textId="77777777" w:rsidR="0059647D" w:rsidRDefault="0059647D" w:rsidP="00B81165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12E487E0" w14:textId="77777777" w:rsidR="0059647D" w:rsidRDefault="0059647D" w:rsidP="00B81165">
            <w:pPr>
              <w:pStyle w:val="Dates"/>
            </w:pPr>
          </w:p>
        </w:tc>
      </w:tr>
      <w:tr w:rsidR="0059647D" w14:paraId="40FF8E63" w14:textId="77777777" w:rsidTr="00B81165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2149978E" w14:textId="77777777" w:rsidR="0059647D" w:rsidRDefault="0059647D" w:rsidP="00B81165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1F47F47C" w14:textId="77777777" w:rsidR="0059647D" w:rsidRDefault="0059647D" w:rsidP="00B81165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267B00FB" w14:textId="77777777" w:rsidR="0059647D" w:rsidRDefault="0059647D" w:rsidP="00B81165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57E15F0B" w14:textId="77777777" w:rsidR="0059647D" w:rsidRDefault="0059647D" w:rsidP="00B81165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7C081C3C" w14:textId="77777777" w:rsidR="0059647D" w:rsidRDefault="0059647D" w:rsidP="00B81165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5E301192" w14:textId="77777777" w:rsidR="0059647D" w:rsidRDefault="0059647D" w:rsidP="00B81165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751EFDE7" w14:textId="77777777" w:rsidR="0059647D" w:rsidRDefault="0059647D" w:rsidP="00B81165"/>
        </w:tc>
      </w:tr>
    </w:tbl>
    <w:p w14:paraId="27065564" w14:textId="77777777" w:rsidR="0059647D" w:rsidRDefault="0059647D" w:rsidP="0059647D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59647D" w14:paraId="5EBAF94F" w14:textId="77777777" w:rsidTr="00B81165">
        <w:tc>
          <w:tcPr>
            <w:tcW w:w="1800" w:type="dxa"/>
          </w:tcPr>
          <w:p w14:paraId="3906A69C" w14:textId="77777777" w:rsidR="0059647D" w:rsidRDefault="0059647D" w:rsidP="00B81165">
            <w:pPr>
              <w:pStyle w:val="Events-Dark"/>
            </w:pPr>
          </w:p>
        </w:tc>
        <w:tc>
          <w:tcPr>
            <w:tcW w:w="1800" w:type="dxa"/>
          </w:tcPr>
          <w:p w14:paraId="4F327AE0" w14:textId="77777777" w:rsidR="0059647D" w:rsidRDefault="0059647D" w:rsidP="00B81165">
            <w:pPr>
              <w:pStyle w:val="Events"/>
            </w:pPr>
          </w:p>
        </w:tc>
        <w:tc>
          <w:tcPr>
            <w:tcW w:w="1800" w:type="dxa"/>
          </w:tcPr>
          <w:p w14:paraId="5EA0B2CC" w14:textId="77777777" w:rsidR="0059647D" w:rsidRDefault="0059647D" w:rsidP="00B81165">
            <w:pPr>
              <w:pStyle w:val="Events-Dark"/>
            </w:pPr>
          </w:p>
        </w:tc>
        <w:tc>
          <w:tcPr>
            <w:tcW w:w="1800" w:type="dxa"/>
          </w:tcPr>
          <w:p w14:paraId="55F82AA1" w14:textId="77777777" w:rsidR="0059647D" w:rsidRDefault="0059647D" w:rsidP="00B81165">
            <w:pPr>
              <w:pStyle w:val="Events"/>
            </w:pPr>
          </w:p>
        </w:tc>
        <w:tc>
          <w:tcPr>
            <w:tcW w:w="1800" w:type="dxa"/>
          </w:tcPr>
          <w:p w14:paraId="2C883942" w14:textId="77777777" w:rsidR="0059647D" w:rsidRDefault="0059647D" w:rsidP="00B81165">
            <w:pPr>
              <w:pStyle w:val="Events-Dark"/>
            </w:pPr>
          </w:p>
        </w:tc>
        <w:tc>
          <w:tcPr>
            <w:tcW w:w="1800" w:type="dxa"/>
          </w:tcPr>
          <w:p w14:paraId="0109597E" w14:textId="77777777" w:rsidR="0059647D" w:rsidRDefault="0059647D" w:rsidP="00B81165">
            <w:pPr>
              <w:pStyle w:val="Events"/>
            </w:pPr>
          </w:p>
        </w:tc>
      </w:tr>
    </w:tbl>
    <w:p w14:paraId="45FB30EE" w14:textId="77777777" w:rsidR="0059647D" w:rsidRDefault="0059647D" w:rsidP="0059647D">
      <w:pPr>
        <w:pStyle w:val="NoSpacing"/>
      </w:pPr>
    </w:p>
    <w:p w14:paraId="3B62C606" w14:textId="04FD34FE" w:rsidR="0059647D" w:rsidRDefault="0059647D">
      <w:pPr>
        <w:pStyle w:val="NoSpacing"/>
      </w:pPr>
    </w:p>
    <w:p w14:paraId="00E69792" w14:textId="29515E5C" w:rsidR="0059647D" w:rsidRDefault="0059647D">
      <w:pPr>
        <w:pStyle w:val="NoSpacing"/>
      </w:pPr>
    </w:p>
    <w:p w14:paraId="319DAA3E" w14:textId="77777777" w:rsidR="0059647D" w:rsidRDefault="0059647D">
      <w:pPr>
        <w:pStyle w:val="NoSpacing"/>
      </w:pPr>
    </w:p>
    <w:p w14:paraId="700593FC" w14:textId="77777777" w:rsidR="00550623" w:rsidRDefault="00550623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F66242" w14:paraId="350D9BAD" w14:textId="77777777" w:rsidTr="00B81165">
        <w:trPr>
          <w:trHeight w:hRule="exact" w:val="864"/>
        </w:trPr>
        <w:tc>
          <w:tcPr>
            <w:tcW w:w="5721" w:type="dxa"/>
            <w:vAlign w:val="bottom"/>
          </w:tcPr>
          <w:p w14:paraId="728D79BA" w14:textId="77777777" w:rsidR="00F66242" w:rsidRDefault="00F66242" w:rsidP="00B8116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</w:p>
        </w:tc>
        <w:tc>
          <w:tcPr>
            <w:tcW w:w="5079" w:type="dxa"/>
            <w:shd w:val="clear" w:color="auto" w:fill="4472C4" w:themeFill="accent1"/>
            <w:vAlign w:val="bottom"/>
          </w:tcPr>
          <w:p w14:paraId="3883D84C" w14:textId="19C528BF" w:rsidR="00F66242" w:rsidRDefault="00F66242" w:rsidP="00B81165">
            <w:r w:rsidRPr="002A2D3F">
              <w:rPr>
                <w:sz w:val="28"/>
                <w:szCs w:val="28"/>
              </w:rPr>
              <w:t xml:space="preserve">Twindly Esports </w:t>
            </w:r>
            <w:r w:rsidR="006E57AE">
              <w:rPr>
                <w:sz w:val="28"/>
                <w:szCs w:val="28"/>
              </w:rPr>
              <w:t xml:space="preserve">Club </w:t>
            </w:r>
            <w:r w:rsidRPr="002A2D3F">
              <w:rPr>
                <w:sz w:val="28"/>
                <w:szCs w:val="28"/>
              </w:rPr>
              <w:t>Calendar</w:t>
            </w:r>
          </w:p>
        </w:tc>
      </w:tr>
      <w:tr w:rsidR="00F66242" w14:paraId="1870D919" w14:textId="77777777" w:rsidTr="00B81165">
        <w:tc>
          <w:tcPr>
            <w:tcW w:w="5721" w:type="dxa"/>
          </w:tcPr>
          <w:p w14:paraId="6619FAEF" w14:textId="77777777" w:rsidR="00F66242" w:rsidRDefault="00F66242" w:rsidP="00B8116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0DBCA0C8" w14:textId="77777777" w:rsidR="00F66242" w:rsidRDefault="00F66242" w:rsidP="00B81165">
            <w:r>
              <w:rPr>
                <w:noProof/>
              </w:rPr>
              <w:drawing>
                <wp:inline distT="0" distB="0" distL="0" distR="0" wp14:anchorId="5BA4787C" wp14:editId="4FAF1340">
                  <wp:extent cx="3225165" cy="2143125"/>
                  <wp:effectExtent l="0" t="0" r="0" b="9525"/>
                  <wp:docPr id="4" name="Picture 4" descr="Free photos of Game con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hotos of Game con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16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42" w14:paraId="0273FB59" w14:textId="77777777" w:rsidTr="00B81165">
        <w:trPr>
          <w:trHeight w:hRule="exact" w:val="288"/>
        </w:trPr>
        <w:tc>
          <w:tcPr>
            <w:tcW w:w="5721" w:type="dxa"/>
          </w:tcPr>
          <w:p w14:paraId="3C454FA7" w14:textId="77777777" w:rsidR="00F66242" w:rsidRDefault="00F66242" w:rsidP="00B81165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4A0D7CA7" w14:textId="77777777" w:rsidR="00F66242" w:rsidRDefault="00F66242" w:rsidP="00B81165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F66242" w14:paraId="6A2E2A6D" w14:textId="77777777" w:rsidTr="00B81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367E2F4B" w14:textId="77777777" w:rsidR="00F66242" w:rsidRDefault="00F66242" w:rsidP="00B81165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21E91F4D" w14:textId="77777777" w:rsidR="00F66242" w:rsidRDefault="00F66242" w:rsidP="00B81165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0762894B" w14:textId="77777777" w:rsidR="00F66242" w:rsidRDefault="00F66242" w:rsidP="00B81165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6A39BE30" w14:textId="77777777" w:rsidR="00F66242" w:rsidRDefault="00F66242" w:rsidP="00B81165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44421D44" w14:textId="77777777" w:rsidR="00F66242" w:rsidRDefault="00F66242" w:rsidP="00B81165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37698DC6" w14:textId="77777777" w:rsidR="00F66242" w:rsidRDefault="00F66242" w:rsidP="00B81165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6770B720" w14:textId="77777777" w:rsidR="00F66242" w:rsidRDefault="00F66242" w:rsidP="00B81165">
            <w:pPr>
              <w:pStyle w:val="Days"/>
            </w:pPr>
            <w:r>
              <w:t>Saturday</w:t>
            </w:r>
          </w:p>
        </w:tc>
      </w:tr>
      <w:tr w:rsidR="00F66242" w14:paraId="7B19BA1D" w14:textId="77777777" w:rsidTr="00B81165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FFFFFF" w:themeFill="background1"/>
          </w:tcPr>
          <w:p w14:paraId="081E95B5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1861E8C5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7F2B80E4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2FC94ED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EEA29BA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4FB869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626718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F66242" w14:paraId="7B69CD02" w14:textId="77777777" w:rsidTr="00B81165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FFFFFF" w:themeFill="background1"/>
          </w:tcPr>
          <w:p w14:paraId="2505E5CB" w14:textId="77777777" w:rsidR="00F66242" w:rsidRDefault="00F66242" w:rsidP="00B81165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6E4D6EF1" w14:textId="77777777" w:rsidR="00F66242" w:rsidRDefault="00F66242" w:rsidP="00B81165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2BA5F75B" w14:textId="77777777" w:rsidR="00F66242" w:rsidRDefault="00F66242" w:rsidP="00B81165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90F35CD" w14:textId="77777777" w:rsidR="00F66242" w:rsidRDefault="00F66242" w:rsidP="00B81165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8FC7D8" w14:textId="77777777" w:rsidR="00F66242" w:rsidRDefault="00F66242" w:rsidP="00B81165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1F2A985" w14:textId="77777777" w:rsidR="00F66242" w:rsidRDefault="00F66242" w:rsidP="00B81165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55E3D7E" w14:textId="77777777" w:rsidR="00F66242" w:rsidRDefault="00F66242" w:rsidP="00B81165"/>
        </w:tc>
      </w:tr>
      <w:tr w:rsidR="00F66242" w14:paraId="62E30100" w14:textId="77777777" w:rsidTr="00B81165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EAB572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B3FA9A8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5C8AAB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D408687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F75E308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93524B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C8DD6B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F66242" w14:paraId="4C857953" w14:textId="77777777" w:rsidTr="00B81165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AA4081" w14:textId="77777777" w:rsidR="00F66242" w:rsidRDefault="00F66242" w:rsidP="00B81165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8A395B" w14:textId="77777777" w:rsidR="000F2D96" w:rsidRDefault="000F2D96" w:rsidP="000F2D96">
            <w:r>
              <w:t xml:space="preserve">In-Person </w:t>
            </w:r>
          </w:p>
          <w:p w14:paraId="60C73472" w14:textId="77777777" w:rsidR="000F2D96" w:rsidRDefault="000F2D96" w:rsidP="000F2D96">
            <w:r>
              <w:t>Twindly</w:t>
            </w:r>
          </w:p>
          <w:p w14:paraId="53797718" w14:textId="5533D1D4" w:rsidR="00F66242" w:rsidRDefault="000F2D96" w:rsidP="000F2D96">
            <w:r>
              <w:t>2:00-3:30 pm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3C80216" w14:textId="77777777" w:rsidR="00E94F3B" w:rsidRDefault="00E94F3B" w:rsidP="00E94F3B">
            <w:r>
              <w:t>From Home</w:t>
            </w:r>
          </w:p>
          <w:p w14:paraId="3B04E5D3" w14:textId="77777777" w:rsidR="00E94F3B" w:rsidRDefault="00E94F3B" w:rsidP="00E94F3B">
            <w:r>
              <w:t>Discord</w:t>
            </w:r>
          </w:p>
          <w:p w14:paraId="75DAB293" w14:textId="45F1B5B4" w:rsidR="00F66242" w:rsidRDefault="00E94F3B" w:rsidP="00E94F3B">
            <w:r>
              <w:t>2:00-3:30 pm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01AFF4" w14:textId="77777777" w:rsidR="00F66242" w:rsidRDefault="00F66242" w:rsidP="00B81165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C81BE6" w14:textId="77777777" w:rsidR="00F66242" w:rsidRDefault="00F66242" w:rsidP="00B81165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EDCEE8" w14:textId="77777777" w:rsidR="00F66242" w:rsidRPr="00FD3815" w:rsidRDefault="00FD3815" w:rsidP="00B81165">
            <w:pPr>
              <w:rPr>
                <w:color w:val="C45911" w:themeColor="accent2" w:themeShade="BF"/>
              </w:rPr>
            </w:pPr>
            <w:r w:rsidRPr="00FD3815">
              <w:rPr>
                <w:color w:val="C45911" w:themeColor="accent2" w:themeShade="BF"/>
              </w:rPr>
              <w:t>No</w:t>
            </w:r>
          </w:p>
          <w:p w14:paraId="18E334DA" w14:textId="6D5C2AC2" w:rsidR="00FD3815" w:rsidRDefault="00FD3815" w:rsidP="00B81165">
            <w:r w:rsidRPr="00FD3815">
              <w:rPr>
                <w:color w:val="C45911" w:themeColor="accent2" w:themeShade="BF"/>
              </w:rPr>
              <w:t xml:space="preserve">School- teacher </w:t>
            </w:r>
            <w:proofErr w:type="gramStart"/>
            <w:r w:rsidRPr="00FD3815">
              <w:rPr>
                <w:color w:val="C45911" w:themeColor="accent2" w:themeShade="BF"/>
              </w:rPr>
              <w:t>PD day</w:t>
            </w:r>
            <w:proofErr w:type="gramEnd"/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6F510E" w14:textId="77777777" w:rsidR="00F66242" w:rsidRDefault="00F66242" w:rsidP="00B81165"/>
        </w:tc>
      </w:tr>
      <w:tr w:rsidR="00F66242" w14:paraId="66455DF0" w14:textId="77777777" w:rsidTr="00B81165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78C4CEE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700FE5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1E77F8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5ED2C47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C868B2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656AC1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BD2BC8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F66242" w14:paraId="56EB0410" w14:textId="77777777" w:rsidTr="00B81165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E31A891" w14:textId="77777777" w:rsidR="00F66242" w:rsidRDefault="00F66242" w:rsidP="00B81165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976610" w14:textId="77777777" w:rsidR="00F66242" w:rsidRPr="00F07AAA" w:rsidRDefault="00644969" w:rsidP="00B81165">
            <w:pPr>
              <w:rPr>
                <w:color w:val="C45911" w:themeColor="accent2" w:themeShade="BF"/>
              </w:rPr>
            </w:pPr>
            <w:r w:rsidRPr="00F07AAA">
              <w:rPr>
                <w:color w:val="C45911" w:themeColor="accent2" w:themeShade="BF"/>
              </w:rPr>
              <w:t>SPRING</w:t>
            </w:r>
          </w:p>
          <w:p w14:paraId="221C7721" w14:textId="55F50044" w:rsidR="00644969" w:rsidRDefault="00644969" w:rsidP="00B81165">
            <w:r>
              <w:t>No esports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06CB939" w14:textId="77777777" w:rsidR="00F66242" w:rsidRPr="00F07AAA" w:rsidRDefault="00644969" w:rsidP="00B81165">
            <w:pPr>
              <w:rPr>
                <w:color w:val="C45911" w:themeColor="accent2" w:themeShade="BF"/>
              </w:rPr>
            </w:pPr>
            <w:r w:rsidRPr="00F07AAA">
              <w:rPr>
                <w:color w:val="C45911" w:themeColor="accent2" w:themeShade="BF"/>
              </w:rPr>
              <w:t>BREAK</w:t>
            </w:r>
          </w:p>
          <w:p w14:paraId="3912E629" w14:textId="33CFCA1D" w:rsidR="00644969" w:rsidRDefault="00644969" w:rsidP="00B81165">
            <w:r>
              <w:t>No esports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5147D13" w14:textId="30956BA6" w:rsidR="00F66242" w:rsidRDefault="00644969" w:rsidP="00B81165">
            <w:r w:rsidRPr="00F07AAA">
              <w:rPr>
                <w:color w:val="C45911" w:themeColor="accent2" w:themeShade="BF"/>
              </w:rPr>
              <w:t>ALL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E0F1500" w14:textId="2D1E6A2A" w:rsidR="00F66242" w:rsidRDefault="00644969" w:rsidP="00B81165">
            <w:r w:rsidRPr="00F07AAA">
              <w:rPr>
                <w:color w:val="C45911" w:themeColor="accent2" w:themeShade="BF"/>
              </w:rPr>
              <w:t xml:space="preserve">THIS 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A56556" w14:textId="28CB7B33" w:rsidR="00F66242" w:rsidRDefault="00644969" w:rsidP="00B81165">
            <w:r w:rsidRPr="00F07AAA">
              <w:rPr>
                <w:color w:val="C45911" w:themeColor="accent2" w:themeShade="BF"/>
              </w:rPr>
              <w:t>WEEK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2D60E5" w14:textId="77777777" w:rsidR="00F66242" w:rsidRDefault="00F66242" w:rsidP="00B81165"/>
        </w:tc>
      </w:tr>
      <w:tr w:rsidR="00F66242" w14:paraId="672120E7" w14:textId="77777777" w:rsidTr="00B81165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07AF9C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EE8A652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E418FE6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43A4AFC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5B9D0F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4A5176C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80754E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F66242" w14:paraId="6531C217" w14:textId="77777777" w:rsidTr="00B81165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F82996" w14:textId="77777777" w:rsidR="00F66242" w:rsidRDefault="00F66242" w:rsidP="00B81165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00598BE" w14:textId="77777777" w:rsidR="000F2D96" w:rsidRDefault="000F2D96" w:rsidP="000F2D96">
            <w:r>
              <w:t xml:space="preserve">In-Person </w:t>
            </w:r>
          </w:p>
          <w:p w14:paraId="31C18BFD" w14:textId="77777777" w:rsidR="000F2D96" w:rsidRDefault="000F2D96" w:rsidP="000F2D96">
            <w:r>
              <w:t>Twindly</w:t>
            </w:r>
          </w:p>
          <w:p w14:paraId="5760605E" w14:textId="69243004" w:rsidR="00F66242" w:rsidRDefault="000F2D96" w:rsidP="000F2D96">
            <w:r>
              <w:t>2:00-3:30 pm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D4A35D" w14:textId="77777777" w:rsidR="00E94F3B" w:rsidRDefault="00E94F3B" w:rsidP="00E94F3B">
            <w:r>
              <w:t>From Home</w:t>
            </w:r>
          </w:p>
          <w:p w14:paraId="4C8C12FB" w14:textId="77777777" w:rsidR="00E94F3B" w:rsidRDefault="00E94F3B" w:rsidP="00E94F3B">
            <w:r>
              <w:t>Discord</w:t>
            </w:r>
          </w:p>
          <w:p w14:paraId="275DE02C" w14:textId="34C10C1D" w:rsidR="00F66242" w:rsidRDefault="00E94F3B" w:rsidP="00E94F3B">
            <w:r>
              <w:t>2:00-3:30 pm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76DD2A6" w14:textId="77777777" w:rsidR="00F66242" w:rsidRDefault="00F66242" w:rsidP="00B81165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B36FBE7" w14:textId="77777777" w:rsidR="00F66242" w:rsidRDefault="00F66242" w:rsidP="00B81165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6A9F56" w14:textId="77777777" w:rsidR="00F66242" w:rsidRDefault="00F66242" w:rsidP="00B81165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06F9EF3" w14:textId="77777777" w:rsidR="00F66242" w:rsidRDefault="00F66242" w:rsidP="00B81165"/>
        </w:tc>
      </w:tr>
      <w:tr w:rsidR="00F66242" w14:paraId="345D5099" w14:textId="77777777" w:rsidTr="00B81165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EFE930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D1A171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B2B3F12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51F7945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7C1CD7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B6B369B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2B1A8B43" w14:textId="2F8124F9" w:rsidR="00F66242" w:rsidRDefault="003F5718" w:rsidP="00B81165">
            <w:pPr>
              <w:pStyle w:val="Dates"/>
            </w:pPr>
            <w:r>
              <w:t>APRIL 1ST</w:t>
            </w:r>
            <w:r w:rsidR="00F66242">
              <w:fldChar w:fldCharType="begin"/>
            </w:r>
            <w:r w:rsidR="00F66242">
              <w:instrText xml:space="preserve">IF </w:instrText>
            </w:r>
            <w:r w:rsidR="00F66242">
              <w:fldChar w:fldCharType="begin"/>
            </w:r>
            <w:r w:rsidR="00F66242">
              <w:instrText xml:space="preserve"> =F10</w:instrText>
            </w:r>
            <w:r w:rsidR="00F66242">
              <w:fldChar w:fldCharType="separate"/>
            </w:r>
            <w:r w:rsidR="00F66242">
              <w:rPr>
                <w:noProof/>
              </w:rPr>
              <w:instrText>31</w:instrText>
            </w:r>
            <w:r w:rsidR="00F66242">
              <w:fldChar w:fldCharType="end"/>
            </w:r>
            <w:r w:rsidR="00F66242">
              <w:instrText xml:space="preserve"> = 0,"" </w:instrText>
            </w:r>
            <w:r w:rsidR="00F66242">
              <w:fldChar w:fldCharType="begin"/>
            </w:r>
            <w:r w:rsidR="00F66242">
              <w:instrText xml:space="preserve"> IF </w:instrText>
            </w:r>
            <w:r w:rsidR="00F66242">
              <w:fldChar w:fldCharType="begin"/>
            </w:r>
            <w:r w:rsidR="00F66242">
              <w:instrText xml:space="preserve"> =F10 </w:instrText>
            </w:r>
            <w:r w:rsidR="00F66242">
              <w:fldChar w:fldCharType="separate"/>
            </w:r>
            <w:r w:rsidR="00F66242">
              <w:rPr>
                <w:noProof/>
              </w:rPr>
              <w:instrText>31</w:instrText>
            </w:r>
            <w:r w:rsidR="00F66242">
              <w:fldChar w:fldCharType="end"/>
            </w:r>
            <w:r w:rsidR="00F66242">
              <w:instrText xml:space="preserve">  &lt; </w:instrText>
            </w:r>
            <w:r w:rsidR="00F66242">
              <w:fldChar w:fldCharType="begin"/>
            </w:r>
            <w:r w:rsidR="00F66242">
              <w:instrText xml:space="preserve"> DocVariable MonthEnd \@ d </w:instrText>
            </w:r>
            <w:r w:rsidR="00F66242">
              <w:fldChar w:fldCharType="separate"/>
            </w:r>
            <w:r w:rsidR="00F66242">
              <w:instrText>31</w:instrText>
            </w:r>
            <w:r w:rsidR="00F66242">
              <w:fldChar w:fldCharType="end"/>
            </w:r>
            <w:r w:rsidR="00F66242">
              <w:instrText xml:space="preserve">  </w:instrText>
            </w:r>
            <w:r w:rsidR="00F66242">
              <w:fldChar w:fldCharType="begin"/>
            </w:r>
            <w:r w:rsidR="00F66242">
              <w:instrText xml:space="preserve"> =F10+1 </w:instrText>
            </w:r>
            <w:r w:rsidR="00F66242">
              <w:fldChar w:fldCharType="separate"/>
            </w:r>
            <w:r w:rsidR="00F66242">
              <w:rPr>
                <w:noProof/>
              </w:rPr>
              <w:instrText>31</w:instrText>
            </w:r>
            <w:r w:rsidR="00F66242">
              <w:fldChar w:fldCharType="end"/>
            </w:r>
            <w:r w:rsidR="00F66242">
              <w:instrText xml:space="preserve"> "" </w:instrText>
            </w:r>
            <w:r w:rsidR="00F66242">
              <w:fldChar w:fldCharType="end"/>
            </w:r>
            <w:r w:rsidR="00F66242">
              <w:fldChar w:fldCharType="end"/>
            </w:r>
          </w:p>
        </w:tc>
      </w:tr>
      <w:tr w:rsidR="00F66242" w14:paraId="6A7B70C4" w14:textId="77777777" w:rsidTr="00B81165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E9CD74" w14:textId="77777777" w:rsidR="00F66242" w:rsidRDefault="00F66242" w:rsidP="00B81165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52F1C1" w14:textId="77777777" w:rsidR="000F2D96" w:rsidRDefault="000F2D96" w:rsidP="000F2D96">
            <w:r>
              <w:t xml:space="preserve">In-Person </w:t>
            </w:r>
          </w:p>
          <w:p w14:paraId="05114CF6" w14:textId="77777777" w:rsidR="000F2D96" w:rsidRDefault="000F2D96" w:rsidP="000F2D96">
            <w:r>
              <w:t>Twindly</w:t>
            </w:r>
          </w:p>
          <w:p w14:paraId="767BCD1B" w14:textId="03C236AA" w:rsidR="00F66242" w:rsidRDefault="000F2D96" w:rsidP="000F2D96">
            <w:r>
              <w:t>2:00-3:30 pm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FA81B5" w14:textId="77777777" w:rsidR="00E94F3B" w:rsidRDefault="00E94F3B" w:rsidP="00E94F3B">
            <w:r>
              <w:t>From Home</w:t>
            </w:r>
          </w:p>
          <w:p w14:paraId="614F0067" w14:textId="77777777" w:rsidR="00E94F3B" w:rsidRDefault="00E94F3B" w:rsidP="00E94F3B">
            <w:r>
              <w:t>Discord</w:t>
            </w:r>
          </w:p>
          <w:p w14:paraId="3997767D" w14:textId="77777777" w:rsidR="00F66242" w:rsidRDefault="00E94F3B" w:rsidP="00E94F3B">
            <w:r>
              <w:t>2:00-3:30 pm</w:t>
            </w:r>
          </w:p>
          <w:p w14:paraId="0678694B" w14:textId="4F98E3AC" w:rsidR="008814E0" w:rsidRDefault="008814E0" w:rsidP="00E94F3B">
            <w:r>
              <w:t>LAST DAY!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6C05B0" w14:textId="77777777" w:rsidR="00F66242" w:rsidRDefault="00F66242" w:rsidP="00B81165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23078E" w14:textId="77777777" w:rsidR="00F66242" w:rsidRDefault="00F66242" w:rsidP="00B81165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DE5AB87" w14:textId="77777777" w:rsidR="00F66242" w:rsidRDefault="00F66242" w:rsidP="00B81165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3EF224D2" w14:textId="55E6BB2B" w:rsidR="00F66242" w:rsidRDefault="009452F6" w:rsidP="00B81165">
            <w:r>
              <w:t>ACS SMASH TOURNAMENT IN ANCHORAGE-PARENT DRIVES</w:t>
            </w:r>
            <w:r w:rsidR="00BF55F9">
              <w:t>-details</w:t>
            </w:r>
          </w:p>
        </w:tc>
      </w:tr>
      <w:tr w:rsidR="00F66242" w14:paraId="07D24EA0" w14:textId="77777777" w:rsidTr="00B81165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1CA1FF4C" w14:textId="77777777" w:rsidR="00F66242" w:rsidRDefault="00F66242" w:rsidP="00B8116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0DCBD643" w14:textId="77777777" w:rsidR="00F66242" w:rsidRPr="008814E0" w:rsidRDefault="00F66242" w:rsidP="00B81165">
            <w:pPr>
              <w:pStyle w:val="Dates"/>
              <w:rPr>
                <w:color w:val="auto"/>
              </w:rPr>
            </w:pPr>
            <w:r w:rsidRPr="008814E0">
              <w:rPr>
                <w:color w:val="auto"/>
              </w:rPr>
              <w:fldChar w:fldCharType="begin"/>
            </w:r>
            <w:r w:rsidRPr="008814E0">
              <w:rPr>
                <w:color w:val="auto"/>
              </w:rPr>
              <w:instrText xml:space="preserve">IF </w:instrText>
            </w:r>
            <w:r w:rsidRPr="008814E0">
              <w:rPr>
                <w:color w:val="auto"/>
              </w:rPr>
              <w:fldChar w:fldCharType="begin"/>
            </w:r>
            <w:r w:rsidRPr="008814E0">
              <w:rPr>
                <w:color w:val="auto"/>
              </w:rPr>
              <w:instrText xml:space="preserve"> =A12</w:instrText>
            </w:r>
            <w:r w:rsidRPr="008814E0">
              <w:rPr>
                <w:color w:val="auto"/>
              </w:rPr>
              <w:fldChar w:fldCharType="separate"/>
            </w:r>
            <w:r w:rsidRPr="008814E0">
              <w:rPr>
                <w:noProof/>
                <w:color w:val="auto"/>
              </w:rPr>
              <w:instrText>0</w:instrText>
            </w:r>
            <w:r w:rsidRPr="008814E0">
              <w:rPr>
                <w:color w:val="auto"/>
              </w:rPr>
              <w:fldChar w:fldCharType="end"/>
            </w:r>
            <w:r w:rsidRPr="008814E0">
              <w:rPr>
                <w:color w:val="auto"/>
              </w:rPr>
              <w:instrText xml:space="preserve"> = 0,"" </w:instrText>
            </w:r>
            <w:r w:rsidRPr="008814E0">
              <w:rPr>
                <w:color w:val="auto"/>
              </w:rPr>
              <w:fldChar w:fldCharType="begin"/>
            </w:r>
            <w:r w:rsidRPr="008814E0">
              <w:rPr>
                <w:color w:val="auto"/>
              </w:rPr>
              <w:instrText xml:space="preserve"> IF </w:instrText>
            </w:r>
            <w:r w:rsidRPr="008814E0">
              <w:rPr>
                <w:color w:val="auto"/>
              </w:rPr>
              <w:fldChar w:fldCharType="begin"/>
            </w:r>
            <w:r w:rsidRPr="008814E0">
              <w:rPr>
                <w:color w:val="auto"/>
              </w:rPr>
              <w:instrText xml:space="preserve"> =A12 </w:instrText>
            </w:r>
            <w:r w:rsidRPr="008814E0">
              <w:rPr>
                <w:color w:val="auto"/>
              </w:rPr>
              <w:fldChar w:fldCharType="separate"/>
            </w:r>
            <w:r w:rsidRPr="008814E0">
              <w:rPr>
                <w:noProof/>
                <w:color w:val="auto"/>
              </w:rPr>
              <w:instrText>30</w:instrText>
            </w:r>
            <w:r w:rsidRPr="008814E0">
              <w:rPr>
                <w:color w:val="auto"/>
              </w:rPr>
              <w:fldChar w:fldCharType="end"/>
            </w:r>
            <w:r w:rsidRPr="008814E0">
              <w:rPr>
                <w:color w:val="auto"/>
              </w:rPr>
              <w:instrText xml:space="preserve">  &lt; </w:instrText>
            </w:r>
            <w:r w:rsidRPr="008814E0">
              <w:rPr>
                <w:color w:val="auto"/>
              </w:rPr>
              <w:fldChar w:fldCharType="begin"/>
            </w:r>
            <w:r w:rsidRPr="008814E0">
              <w:rPr>
                <w:color w:val="auto"/>
              </w:rPr>
              <w:instrText xml:space="preserve"> DocVariable MonthEnd \@ d </w:instrText>
            </w:r>
            <w:r w:rsidRPr="008814E0">
              <w:rPr>
                <w:color w:val="auto"/>
              </w:rPr>
              <w:fldChar w:fldCharType="separate"/>
            </w:r>
            <w:r w:rsidRPr="008814E0">
              <w:rPr>
                <w:color w:val="auto"/>
              </w:rPr>
              <w:instrText>31</w:instrText>
            </w:r>
            <w:r w:rsidRPr="008814E0">
              <w:rPr>
                <w:color w:val="auto"/>
              </w:rPr>
              <w:fldChar w:fldCharType="end"/>
            </w:r>
            <w:r w:rsidRPr="008814E0">
              <w:rPr>
                <w:color w:val="auto"/>
              </w:rPr>
              <w:instrText xml:space="preserve">  </w:instrText>
            </w:r>
            <w:r w:rsidRPr="008814E0">
              <w:rPr>
                <w:color w:val="auto"/>
              </w:rPr>
              <w:fldChar w:fldCharType="begin"/>
            </w:r>
            <w:r w:rsidRPr="008814E0">
              <w:rPr>
                <w:color w:val="auto"/>
              </w:rPr>
              <w:instrText xml:space="preserve"> =A12+1 </w:instrText>
            </w:r>
            <w:r w:rsidRPr="008814E0">
              <w:rPr>
                <w:color w:val="auto"/>
              </w:rPr>
              <w:fldChar w:fldCharType="separate"/>
            </w:r>
            <w:r w:rsidRPr="008814E0">
              <w:rPr>
                <w:noProof/>
                <w:color w:val="auto"/>
              </w:rPr>
              <w:instrText>31</w:instrText>
            </w:r>
            <w:r w:rsidRPr="008814E0">
              <w:rPr>
                <w:color w:val="auto"/>
              </w:rPr>
              <w:fldChar w:fldCharType="end"/>
            </w:r>
            <w:r w:rsidRPr="008814E0">
              <w:rPr>
                <w:color w:val="auto"/>
              </w:rPr>
              <w:instrText xml:space="preserve"> "" </w:instrText>
            </w:r>
            <w:r w:rsidRPr="008814E0">
              <w:rPr>
                <w:color w:val="auto"/>
              </w:rPr>
              <w:fldChar w:fldCharType="separate"/>
            </w:r>
            <w:r w:rsidRPr="008814E0">
              <w:rPr>
                <w:noProof/>
                <w:color w:val="auto"/>
              </w:rPr>
              <w:instrText>31</w:instrText>
            </w:r>
            <w:r w:rsidRPr="008814E0">
              <w:rPr>
                <w:color w:val="auto"/>
              </w:rPr>
              <w:fldChar w:fldCharType="end"/>
            </w:r>
            <w:r w:rsidRPr="008814E0">
              <w:rPr>
                <w:color w:val="auto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5FE77F09" w14:textId="600002A4" w:rsidR="00F66242" w:rsidRPr="008814E0" w:rsidRDefault="00E61B7A" w:rsidP="00B8116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 xml:space="preserve">LAST DAY </w:t>
            </w:r>
            <w:r w:rsidR="00BF10ED">
              <w:rPr>
                <w:color w:val="auto"/>
              </w:rPr>
              <w:t xml:space="preserve">FOR THE </w:t>
            </w:r>
            <w:r>
              <w:rPr>
                <w:color w:val="auto"/>
              </w:rPr>
              <w:t>CLUB</w:t>
            </w:r>
            <w:r w:rsidR="00BF10ED">
              <w:rPr>
                <w:color w:val="auto"/>
              </w:rPr>
              <w:t xml:space="preserve">, EXCEPT FOR </w:t>
            </w:r>
            <w:proofErr w:type="gramStart"/>
            <w:r w:rsidR="00BF10ED">
              <w:rPr>
                <w:color w:val="auto"/>
              </w:rPr>
              <w:t>FINAL</w:t>
            </w:r>
            <w:proofErr w:type="gramEnd"/>
            <w:r w:rsidR="00BF10ED">
              <w:rPr>
                <w:color w:val="auto"/>
              </w:rPr>
              <w:t xml:space="preserve"> PARTY</w:t>
            </w:r>
            <w:r>
              <w:rPr>
                <w:color w:val="auto"/>
              </w:rPr>
              <w:t xml:space="preserve">!!      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4F016D09" w14:textId="77777777" w:rsidR="00F66242" w:rsidRDefault="00F66242" w:rsidP="00B81165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04C0DA46" w14:textId="77777777" w:rsidR="00F66242" w:rsidRDefault="00F66242" w:rsidP="00B81165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75826766" w14:textId="77777777" w:rsidR="00F66242" w:rsidRDefault="00F66242" w:rsidP="00B81165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26C5A832" w14:textId="7518C13F" w:rsidR="00F66242" w:rsidRDefault="00BF55F9" w:rsidP="00B81165">
            <w:pPr>
              <w:pStyle w:val="Dates"/>
            </w:pPr>
            <w:r>
              <w:t>DETAILS TO COME CLOSER TO EVENT.</w:t>
            </w:r>
          </w:p>
        </w:tc>
      </w:tr>
      <w:tr w:rsidR="00F66242" w14:paraId="48A19E23" w14:textId="77777777" w:rsidTr="00B81165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2A1EF60A" w14:textId="77777777" w:rsidR="00F66242" w:rsidRDefault="00F66242" w:rsidP="00B81165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00D1B408" w14:textId="77777777" w:rsidR="00F66242" w:rsidRDefault="00F66242" w:rsidP="00B81165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07F43495" w14:textId="77777777" w:rsidR="00F66242" w:rsidRDefault="00F66242" w:rsidP="00B81165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3E91E8E9" w14:textId="77777777" w:rsidR="00F66242" w:rsidRDefault="00F66242" w:rsidP="00B81165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7EA0FB22" w14:textId="77777777" w:rsidR="00F66242" w:rsidRDefault="00F66242" w:rsidP="00B81165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00CF50A0" w14:textId="77777777" w:rsidR="00F66242" w:rsidRDefault="00F66242" w:rsidP="00B81165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2C54B49C" w14:textId="77777777" w:rsidR="00F66242" w:rsidRDefault="00F66242" w:rsidP="00B81165"/>
        </w:tc>
      </w:tr>
    </w:tbl>
    <w:p w14:paraId="7B3C8568" w14:textId="77777777" w:rsidR="00F66242" w:rsidRDefault="00F66242" w:rsidP="00F66242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F66242" w14:paraId="77990F98" w14:textId="77777777" w:rsidTr="00B81165">
        <w:tc>
          <w:tcPr>
            <w:tcW w:w="1800" w:type="dxa"/>
          </w:tcPr>
          <w:p w14:paraId="5BD6E376" w14:textId="77777777" w:rsidR="00F66242" w:rsidRDefault="00F66242" w:rsidP="00B81165">
            <w:pPr>
              <w:pStyle w:val="Events-Dark"/>
            </w:pPr>
          </w:p>
        </w:tc>
        <w:tc>
          <w:tcPr>
            <w:tcW w:w="1800" w:type="dxa"/>
          </w:tcPr>
          <w:p w14:paraId="5DE1094C" w14:textId="77777777" w:rsidR="00F66242" w:rsidRDefault="00F66242" w:rsidP="00B81165">
            <w:pPr>
              <w:pStyle w:val="Events"/>
            </w:pPr>
          </w:p>
        </w:tc>
        <w:tc>
          <w:tcPr>
            <w:tcW w:w="1800" w:type="dxa"/>
          </w:tcPr>
          <w:p w14:paraId="1D2E83E0" w14:textId="77777777" w:rsidR="00F66242" w:rsidRDefault="00F66242" w:rsidP="00B81165">
            <w:pPr>
              <w:pStyle w:val="Events-Dark"/>
            </w:pPr>
          </w:p>
        </w:tc>
        <w:tc>
          <w:tcPr>
            <w:tcW w:w="1800" w:type="dxa"/>
          </w:tcPr>
          <w:p w14:paraId="1C85E4FF" w14:textId="77777777" w:rsidR="00F66242" w:rsidRDefault="00F66242" w:rsidP="00B81165">
            <w:pPr>
              <w:pStyle w:val="Events"/>
            </w:pPr>
          </w:p>
        </w:tc>
        <w:tc>
          <w:tcPr>
            <w:tcW w:w="1800" w:type="dxa"/>
          </w:tcPr>
          <w:p w14:paraId="57AEBC17" w14:textId="77777777" w:rsidR="00F66242" w:rsidRDefault="00F66242" w:rsidP="00B81165">
            <w:pPr>
              <w:pStyle w:val="Events-Dark"/>
            </w:pPr>
          </w:p>
        </w:tc>
        <w:tc>
          <w:tcPr>
            <w:tcW w:w="1800" w:type="dxa"/>
          </w:tcPr>
          <w:p w14:paraId="657293B2" w14:textId="77777777" w:rsidR="00F66242" w:rsidRDefault="00F66242" w:rsidP="00B81165">
            <w:pPr>
              <w:pStyle w:val="Events"/>
            </w:pPr>
          </w:p>
        </w:tc>
      </w:tr>
    </w:tbl>
    <w:p w14:paraId="45F824B1" w14:textId="77777777" w:rsidR="00F66242" w:rsidRDefault="00F66242" w:rsidP="00F66242">
      <w:pPr>
        <w:pStyle w:val="NoSpacing"/>
      </w:pPr>
    </w:p>
    <w:p w14:paraId="03AFE281" w14:textId="3BB8D7DE" w:rsidR="006521F2" w:rsidRDefault="006521F2">
      <w:pPr>
        <w:pStyle w:val="NoSpacing"/>
      </w:pPr>
    </w:p>
    <w:p w14:paraId="3D3E2721" w14:textId="41CCCB96" w:rsidR="006E57AE" w:rsidRPr="00F65163" w:rsidRDefault="00F65163">
      <w:pPr>
        <w:pStyle w:val="NoSpacing"/>
        <w:rPr>
          <w:color w:val="2F5496" w:themeColor="accent1" w:themeShade="BF"/>
          <w:sz w:val="32"/>
          <w:szCs w:val="32"/>
        </w:rPr>
      </w:pPr>
      <w:r w:rsidRPr="00F65163">
        <w:rPr>
          <w:color w:val="2F5496" w:themeColor="accent1" w:themeShade="BF"/>
          <w:sz w:val="32"/>
          <w:szCs w:val="32"/>
        </w:rPr>
        <w:t>*</w:t>
      </w:r>
      <w:r w:rsidR="006E57AE" w:rsidRPr="00F65163">
        <w:rPr>
          <w:color w:val="2F5496" w:themeColor="accent1" w:themeShade="BF"/>
          <w:sz w:val="32"/>
          <w:szCs w:val="32"/>
        </w:rPr>
        <w:t xml:space="preserve">FINAL PARTY: </w:t>
      </w:r>
      <w:r w:rsidRPr="00F65163">
        <w:rPr>
          <w:color w:val="2F5496" w:themeColor="accent1" w:themeShade="BF"/>
          <w:sz w:val="32"/>
          <w:szCs w:val="32"/>
        </w:rPr>
        <w:t xml:space="preserve">Friday, </w:t>
      </w:r>
      <w:r w:rsidR="006E57AE" w:rsidRPr="00F65163">
        <w:rPr>
          <w:color w:val="2F5496" w:themeColor="accent1" w:themeShade="BF"/>
          <w:sz w:val="32"/>
          <w:szCs w:val="32"/>
        </w:rPr>
        <w:t>May 5</w:t>
      </w:r>
      <w:r w:rsidR="006E57AE" w:rsidRPr="00F65163">
        <w:rPr>
          <w:color w:val="2F5496" w:themeColor="accent1" w:themeShade="BF"/>
          <w:sz w:val="32"/>
          <w:szCs w:val="32"/>
          <w:vertAlign w:val="superscript"/>
        </w:rPr>
        <w:t>th</w:t>
      </w:r>
      <w:r w:rsidRPr="00F65163">
        <w:rPr>
          <w:color w:val="2F5496" w:themeColor="accent1" w:themeShade="BF"/>
          <w:sz w:val="32"/>
          <w:szCs w:val="32"/>
        </w:rPr>
        <w:t xml:space="preserve"> from 12-3. Details will be emailed closer to </w:t>
      </w:r>
      <w:proofErr w:type="gramStart"/>
      <w:r w:rsidRPr="00F65163">
        <w:rPr>
          <w:color w:val="2F5496" w:themeColor="accent1" w:themeShade="BF"/>
          <w:sz w:val="32"/>
          <w:szCs w:val="32"/>
        </w:rPr>
        <w:t>event.*</w:t>
      </w:r>
      <w:proofErr w:type="gramEnd"/>
    </w:p>
    <w:sectPr w:rsidR="006E57AE" w:rsidRPr="00F65163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12D0" w14:textId="77777777" w:rsidR="00B82F5D" w:rsidRDefault="00B82F5D">
      <w:pPr>
        <w:spacing w:before="0" w:after="0"/>
      </w:pPr>
      <w:r>
        <w:separator/>
      </w:r>
    </w:p>
  </w:endnote>
  <w:endnote w:type="continuationSeparator" w:id="0">
    <w:p w14:paraId="18C74090" w14:textId="77777777" w:rsidR="00B82F5D" w:rsidRDefault="00B82F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C2F3" w14:textId="77777777" w:rsidR="00B82F5D" w:rsidRDefault="00B82F5D">
      <w:pPr>
        <w:spacing w:before="0" w:after="0"/>
      </w:pPr>
      <w:r>
        <w:separator/>
      </w:r>
    </w:p>
  </w:footnote>
  <w:footnote w:type="continuationSeparator" w:id="0">
    <w:p w14:paraId="7515B4D4" w14:textId="77777777" w:rsidR="00B82F5D" w:rsidRDefault="00B82F5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6806159">
    <w:abstractNumId w:val="9"/>
  </w:num>
  <w:num w:numId="2" w16cid:durableId="1267277341">
    <w:abstractNumId w:val="7"/>
  </w:num>
  <w:num w:numId="3" w16cid:durableId="327370570">
    <w:abstractNumId w:val="6"/>
  </w:num>
  <w:num w:numId="4" w16cid:durableId="1999652199">
    <w:abstractNumId w:val="5"/>
  </w:num>
  <w:num w:numId="5" w16cid:durableId="544022128">
    <w:abstractNumId w:val="4"/>
  </w:num>
  <w:num w:numId="6" w16cid:durableId="1216115276">
    <w:abstractNumId w:val="8"/>
  </w:num>
  <w:num w:numId="7" w16cid:durableId="1766069304">
    <w:abstractNumId w:val="3"/>
  </w:num>
  <w:num w:numId="8" w16cid:durableId="365764615">
    <w:abstractNumId w:val="2"/>
  </w:num>
  <w:num w:numId="9" w16cid:durableId="623969632">
    <w:abstractNumId w:val="1"/>
  </w:num>
  <w:num w:numId="10" w16cid:durableId="137353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  <w:docVar w:name="ShowDynamicGuides" w:val="1"/>
    <w:docVar w:name="ShowMarginGuides" w:val="0"/>
    <w:docVar w:name="ShowOutlines" w:val="0"/>
    <w:docVar w:name="ShowStaticGuides" w:val="0"/>
  </w:docVars>
  <w:rsids>
    <w:rsidRoot w:val="00F45D84"/>
    <w:rsid w:val="00013CD4"/>
    <w:rsid w:val="00043E9F"/>
    <w:rsid w:val="00081A0C"/>
    <w:rsid w:val="000F2D96"/>
    <w:rsid w:val="00230B4E"/>
    <w:rsid w:val="0029437A"/>
    <w:rsid w:val="00334DB9"/>
    <w:rsid w:val="00344E5B"/>
    <w:rsid w:val="003F5718"/>
    <w:rsid w:val="004615C7"/>
    <w:rsid w:val="004D2DF0"/>
    <w:rsid w:val="004F60EE"/>
    <w:rsid w:val="00550623"/>
    <w:rsid w:val="00595148"/>
    <w:rsid w:val="0059647D"/>
    <w:rsid w:val="00603E24"/>
    <w:rsid w:val="00623C1B"/>
    <w:rsid w:val="00631880"/>
    <w:rsid w:val="0063389F"/>
    <w:rsid w:val="00644969"/>
    <w:rsid w:val="006521F2"/>
    <w:rsid w:val="00661028"/>
    <w:rsid w:val="00683AD2"/>
    <w:rsid w:val="006E57AE"/>
    <w:rsid w:val="007D0133"/>
    <w:rsid w:val="007D53FF"/>
    <w:rsid w:val="008111A1"/>
    <w:rsid w:val="0081589D"/>
    <w:rsid w:val="00841D8E"/>
    <w:rsid w:val="008814E0"/>
    <w:rsid w:val="008C666A"/>
    <w:rsid w:val="00921F35"/>
    <w:rsid w:val="009452F6"/>
    <w:rsid w:val="009523BA"/>
    <w:rsid w:val="00972C33"/>
    <w:rsid w:val="009D160D"/>
    <w:rsid w:val="00A9066E"/>
    <w:rsid w:val="00AB6FE9"/>
    <w:rsid w:val="00AD338B"/>
    <w:rsid w:val="00B4398C"/>
    <w:rsid w:val="00B82F5D"/>
    <w:rsid w:val="00BA6E63"/>
    <w:rsid w:val="00BA7574"/>
    <w:rsid w:val="00BF10ED"/>
    <w:rsid w:val="00BF55F9"/>
    <w:rsid w:val="00C017B7"/>
    <w:rsid w:val="00CA1B39"/>
    <w:rsid w:val="00CF3B21"/>
    <w:rsid w:val="00D4237E"/>
    <w:rsid w:val="00D614D4"/>
    <w:rsid w:val="00DA67E1"/>
    <w:rsid w:val="00DB6D13"/>
    <w:rsid w:val="00DE2E49"/>
    <w:rsid w:val="00E07C9C"/>
    <w:rsid w:val="00E61B7A"/>
    <w:rsid w:val="00E62D15"/>
    <w:rsid w:val="00E94F3B"/>
    <w:rsid w:val="00ED6E4B"/>
    <w:rsid w:val="00EF714D"/>
    <w:rsid w:val="00EF7490"/>
    <w:rsid w:val="00F07AAA"/>
    <w:rsid w:val="00F45D84"/>
    <w:rsid w:val="00F65163"/>
    <w:rsid w:val="00F66242"/>
    <w:rsid w:val="00F926D2"/>
    <w:rsid w:val="00FA7B45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49D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E9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2F5496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4472C4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B6F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FE9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B4C6E7" w:themeColor="accent1" w:themeTint="66"/>
    </w:rPr>
  </w:style>
  <w:style w:type="paragraph" w:styleId="NoSpacing">
    <w:name w:val="No Spacing"/>
    <w:uiPriority w:val="98"/>
    <w:semiHidden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023387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A5EA712-AA3B-4CCE-9FAB-016F0D7F6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9C6EC-3FE7-4F5D-9211-D0573D12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D4BDC-73B2-4C29-8430-8A0C7A2C2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0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2023-01-12T20:30:00Z</dcterms:created>
  <dcterms:modified xsi:type="dcterms:W3CDTF">2023-01-17T20:45:00Z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